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7D" w:rsidRPr="004F3CAA" w:rsidRDefault="00D2027D" w:rsidP="00D2027D">
      <w:pPr>
        <w:jc w:val="center"/>
        <w:rPr>
          <w:rFonts w:asciiTheme="minorHAnsi" w:hAnsiTheme="minorHAnsi"/>
          <w:b/>
          <w:shadow/>
        </w:rPr>
      </w:pPr>
      <w:r w:rsidRPr="004F3CAA">
        <w:rPr>
          <w:rFonts w:asciiTheme="minorHAnsi" w:hAnsiTheme="minorHAnsi"/>
          <w:b/>
          <w:shadow/>
        </w:rPr>
        <w:t>ΨΗΦΙΣΜΑ ΓΙΑ ΤΗΝ ΚΑΘΑΡΙΟΤΗΤΑ</w:t>
      </w:r>
    </w:p>
    <w:p w:rsidR="00D2027D" w:rsidRPr="004F3CAA" w:rsidRDefault="00D2027D" w:rsidP="00D2027D">
      <w:pPr>
        <w:pStyle w:val="1"/>
        <w:rPr>
          <w:rFonts w:asciiTheme="minorHAnsi" w:eastAsia="Times New Roman" w:hAnsiTheme="minorHAnsi"/>
          <w:shadow/>
          <w:szCs w:val="22"/>
          <w:lang w:eastAsia="el-GR"/>
        </w:rPr>
      </w:pPr>
      <w:r w:rsidRPr="004F3CAA">
        <w:rPr>
          <w:rFonts w:asciiTheme="minorHAnsi" w:eastAsia="Times New Roman" w:hAnsiTheme="minorHAnsi"/>
          <w:shadow/>
          <w:szCs w:val="22"/>
          <w:lang w:eastAsia="el-GR"/>
        </w:rPr>
        <w:t xml:space="preserve">Επειδή </w:t>
      </w:r>
      <w:r w:rsidRPr="004F3CAA">
        <w:rPr>
          <w:rFonts w:asciiTheme="minorHAnsi" w:eastAsia="Times New Roman" w:hAnsiTheme="minorHAnsi"/>
          <w:b/>
          <w:bCs/>
          <w:shadow/>
          <w:szCs w:val="22"/>
          <w:lang w:eastAsia="el-GR"/>
        </w:rPr>
        <w:t>η καθαριότητα των σχολείων αποτελεί μια πάγια και διαρκή ανάγκη</w:t>
      </w:r>
      <w:r w:rsidRPr="004F3CAA">
        <w:rPr>
          <w:rFonts w:asciiTheme="minorHAnsi" w:eastAsia="Times New Roman" w:hAnsiTheme="minorHAnsi"/>
          <w:shadow/>
          <w:szCs w:val="22"/>
          <w:lang w:eastAsia="el-GR"/>
        </w:rPr>
        <w:t xml:space="preserve"> και πρέπει να αντιμετωπίζεται </w:t>
      </w:r>
      <w:r w:rsidRPr="004F3CAA">
        <w:rPr>
          <w:rFonts w:asciiTheme="minorHAnsi" w:eastAsia="Times New Roman" w:hAnsiTheme="minorHAnsi"/>
          <w:b/>
          <w:bCs/>
          <w:shadow/>
          <w:szCs w:val="22"/>
          <w:lang w:eastAsia="el-GR"/>
        </w:rPr>
        <w:t>ενιαία και χωρίς διακρίσεις</w:t>
      </w:r>
      <w:r w:rsidRPr="004F3CAA">
        <w:rPr>
          <w:rFonts w:asciiTheme="minorHAnsi" w:eastAsia="Times New Roman" w:hAnsiTheme="minorHAnsi"/>
          <w:shadow/>
          <w:szCs w:val="22"/>
          <w:lang w:eastAsia="el-GR"/>
        </w:rPr>
        <w:t xml:space="preserve"> για όλα τα σχολεία της χώρας.</w:t>
      </w:r>
    </w:p>
    <w:p w:rsidR="00D2027D" w:rsidRPr="004F3CAA" w:rsidRDefault="00D2027D" w:rsidP="00D2027D">
      <w:pPr>
        <w:pStyle w:val="1"/>
        <w:rPr>
          <w:rFonts w:asciiTheme="minorHAnsi" w:hAnsiTheme="minorHAnsi"/>
          <w:shadow/>
          <w:szCs w:val="22"/>
        </w:rPr>
      </w:pPr>
      <w:r w:rsidRPr="004F3CAA">
        <w:rPr>
          <w:rFonts w:asciiTheme="minorHAnsi" w:eastAsia="Times New Roman" w:hAnsiTheme="minorHAnsi"/>
          <w:shadow/>
          <w:szCs w:val="22"/>
          <w:lang w:eastAsia="el-GR"/>
        </w:rPr>
        <w:t xml:space="preserve">Επειδή </w:t>
      </w:r>
      <w:r w:rsidRPr="004F3CAA">
        <w:rPr>
          <w:rFonts w:asciiTheme="minorHAnsi" w:eastAsia="Times New Roman" w:hAnsiTheme="minorHAnsi"/>
          <w:b/>
          <w:shadow/>
          <w:szCs w:val="22"/>
          <w:lang w:eastAsia="el-GR"/>
        </w:rPr>
        <w:t xml:space="preserve">απουσιάζει παντελώς μια σαφής βάση </w:t>
      </w:r>
      <w:r w:rsidRPr="004F3CAA">
        <w:rPr>
          <w:rFonts w:asciiTheme="minorHAnsi" w:eastAsia="Times New Roman" w:hAnsiTheme="minorHAnsi"/>
          <w:shadow/>
          <w:szCs w:val="22"/>
          <w:lang w:eastAsia="el-GR"/>
        </w:rPr>
        <w:t>που</w:t>
      </w:r>
      <w:r w:rsidRPr="004F3CAA">
        <w:rPr>
          <w:rFonts w:asciiTheme="minorHAnsi" w:hAnsiTheme="minorHAnsi"/>
          <w:shadow/>
          <w:szCs w:val="22"/>
        </w:rPr>
        <w:t xml:space="preserve"> να εξασφαλίζει τον πρωινό καθαρισμό των σχολικών μονάδων που στερούνται αυτήν, δηλαδή τον καθαρισμό τους κατά τη διάρκεια της λειτουργίας τους.</w:t>
      </w:r>
    </w:p>
    <w:p w:rsidR="00D2027D" w:rsidRPr="004F3CAA" w:rsidRDefault="00D2027D" w:rsidP="00D2027D">
      <w:pPr>
        <w:pStyle w:val="1"/>
        <w:rPr>
          <w:rFonts w:asciiTheme="minorHAnsi" w:eastAsia="Times New Roman" w:hAnsiTheme="minorHAnsi"/>
          <w:shadow/>
          <w:szCs w:val="22"/>
          <w:lang w:eastAsia="el-GR"/>
        </w:rPr>
      </w:pPr>
      <w:r w:rsidRPr="004F3CAA">
        <w:rPr>
          <w:rFonts w:asciiTheme="minorHAnsi" w:eastAsia="Times New Roman" w:hAnsiTheme="minorHAnsi"/>
          <w:shadow/>
          <w:szCs w:val="22"/>
          <w:lang w:eastAsia="el-GR"/>
        </w:rPr>
        <w:t>Με στόχο να καλυφθούν  εξ΄ολοκλήρου οι  ανάγκες καθαριότητας των σχολικών μονάδων που σήμερα καλύπτονται μερικώς και ανεπαρκώς, ζ</w:t>
      </w:r>
      <w:r w:rsidRPr="004F3CAA">
        <w:rPr>
          <w:rFonts w:asciiTheme="minorHAnsi" w:eastAsia="Times New Roman" w:hAnsiTheme="minorHAnsi"/>
          <w:b/>
          <w:bCs/>
          <w:shadow/>
          <w:szCs w:val="22"/>
          <w:lang w:eastAsia="el-GR"/>
        </w:rPr>
        <w:t>ητάμε από όλους τους αρμόδιους φορείς</w:t>
      </w:r>
    </w:p>
    <w:p w:rsidR="00D2027D" w:rsidRPr="004F3CAA" w:rsidRDefault="00D2027D" w:rsidP="00D2027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hadow/>
          <w:lang w:eastAsia="el-GR"/>
        </w:rPr>
      </w:pPr>
      <w:r w:rsidRPr="004F3CAA">
        <w:rPr>
          <w:rFonts w:asciiTheme="minorHAnsi" w:eastAsia="Times New Roman" w:hAnsiTheme="minorHAnsi"/>
          <w:shadow/>
          <w:lang w:eastAsia="el-GR"/>
        </w:rPr>
        <w:t xml:space="preserve">  Να προβούν σε όλες τις απαραίτητες νομοθετικές ρυθμίσεις προκειμένου</w:t>
      </w:r>
      <w:r w:rsidRPr="004F3CAA">
        <w:rPr>
          <w:rFonts w:asciiTheme="minorHAnsi" w:eastAsia="Times New Roman" w:hAnsiTheme="minorHAnsi"/>
          <w:b/>
          <w:shadow/>
          <w:lang w:eastAsia="el-GR"/>
        </w:rPr>
        <w:t xml:space="preserve"> να εξασφαλίσουν για όλα τα </w:t>
      </w:r>
      <w:r w:rsidRPr="004F3CAA">
        <w:rPr>
          <w:rFonts w:asciiTheme="minorHAnsi" w:eastAsia="Times New Roman" w:hAnsiTheme="minorHAnsi"/>
          <w:shadow/>
          <w:lang w:eastAsia="el-GR"/>
        </w:rPr>
        <w:t>σχολεία μόνιμους/ες καθαριστές/στριες πλήρους απασχόλησης, αξιοπρεπώς αμειβόμενους, με κατοχυρωμένες εργασιακές σχέσεις και δικαιώματα που απορρέουν από τις συλλογικές συμβάσεις του κλάδου .</w:t>
      </w:r>
    </w:p>
    <w:p w:rsidR="00D2027D" w:rsidRPr="004F3CAA" w:rsidRDefault="00D2027D" w:rsidP="00D2027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hadow/>
          <w:lang w:eastAsia="el-GR"/>
        </w:rPr>
      </w:pPr>
      <w:r w:rsidRPr="004F3CAA">
        <w:rPr>
          <w:rFonts w:asciiTheme="minorHAnsi" w:eastAsia="Times New Roman" w:hAnsiTheme="minorHAnsi"/>
          <w:shadow/>
          <w:lang w:eastAsia="el-GR"/>
        </w:rPr>
        <w:t xml:space="preserve">Να υπάρξει </w:t>
      </w:r>
      <w:r w:rsidRPr="004F3CAA">
        <w:rPr>
          <w:rFonts w:asciiTheme="minorHAnsi" w:eastAsia="Times New Roman" w:hAnsiTheme="minorHAnsi"/>
          <w:b/>
          <w:shadow/>
          <w:lang w:eastAsia="el-GR"/>
        </w:rPr>
        <w:t>άμεσα</w:t>
      </w:r>
      <w:r w:rsidRPr="004F3CAA">
        <w:rPr>
          <w:rFonts w:asciiTheme="minorHAnsi" w:eastAsia="Times New Roman" w:hAnsiTheme="minorHAnsi"/>
          <w:shadow/>
          <w:lang w:eastAsia="el-GR"/>
        </w:rPr>
        <w:t xml:space="preserve"> νομοθετική ρύθμιση από τους αρμόδιους φορείς ώστε να επιτρέπεται στους ΟΤΑ η δυνατότητα κάλυψης της δαπάνης για πρωινή καθαριότητα </w:t>
      </w:r>
      <w:r w:rsidRPr="004F3CAA">
        <w:rPr>
          <w:rFonts w:asciiTheme="minorHAnsi" w:eastAsia="Times New Roman" w:hAnsiTheme="minorHAnsi"/>
          <w:b/>
          <w:shadow/>
          <w:lang w:eastAsia="el-GR"/>
        </w:rPr>
        <w:t xml:space="preserve">είτε </w:t>
      </w:r>
      <w:r w:rsidRPr="004F3CAA">
        <w:rPr>
          <w:rFonts w:asciiTheme="minorHAnsi" w:eastAsia="Times New Roman" w:hAnsiTheme="minorHAnsi"/>
          <w:shadow/>
          <w:lang w:eastAsia="el-GR"/>
        </w:rPr>
        <w:t xml:space="preserve">με επιπλέον χρηματοδότηση προς αυτούς </w:t>
      </w:r>
      <w:r w:rsidRPr="004F3CAA">
        <w:rPr>
          <w:rFonts w:asciiTheme="minorHAnsi" w:eastAsia="Times New Roman" w:hAnsiTheme="minorHAnsi"/>
          <w:b/>
          <w:shadow/>
          <w:lang w:eastAsia="el-GR"/>
        </w:rPr>
        <w:t xml:space="preserve">είτε </w:t>
      </w:r>
      <w:r w:rsidRPr="004F3CAA">
        <w:rPr>
          <w:rFonts w:asciiTheme="minorHAnsi" w:eastAsia="Times New Roman" w:hAnsiTheme="minorHAnsi"/>
          <w:shadow/>
          <w:lang w:eastAsia="el-GR"/>
        </w:rPr>
        <w:t>από ιδίους πόρους χωρίς να μειώνονται τα χρηματικά διαθέσιμα των Σχολικών Επιτροπών για την κάλυψη των λειτουργικών δαπανών και των επισκευών/ συντηρήσεων των σχολείων.</w:t>
      </w:r>
    </w:p>
    <w:p w:rsidR="00D2027D" w:rsidRPr="004F3CAA" w:rsidRDefault="00D2027D" w:rsidP="00D2027D">
      <w:pPr>
        <w:pStyle w:val="ListParagraph"/>
        <w:rPr>
          <w:rFonts w:asciiTheme="minorHAnsi" w:eastAsia="Times New Roman" w:hAnsiTheme="minorHAnsi"/>
          <w:shadow/>
          <w:lang w:eastAsia="el-GR"/>
        </w:rPr>
      </w:pPr>
    </w:p>
    <w:p w:rsidR="00D2027D" w:rsidRPr="004F3CAA" w:rsidRDefault="00D2027D" w:rsidP="00D2027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hadow/>
          <w:lang w:eastAsia="el-GR"/>
        </w:rPr>
      </w:pPr>
      <w:r w:rsidRPr="004F3CAA">
        <w:rPr>
          <w:rFonts w:asciiTheme="minorHAnsi" w:eastAsia="Times New Roman" w:hAnsiTheme="minorHAnsi"/>
          <w:shadow/>
          <w:lang w:eastAsia="el-GR"/>
        </w:rPr>
        <w:t>Για την Ένωση Συλλόγων Γονέων Αγ. Παρασκευής παραμένει πάγια θέση ο αποκλεισμός πάσης φύσεως ιδιωτικών συνεργείων καθαριότητας από τα σχολειά μας.</w:t>
      </w:r>
    </w:p>
    <w:p w:rsidR="00D2027D" w:rsidRPr="004F3CAA" w:rsidRDefault="00D2027D" w:rsidP="00D2027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hadow/>
          <w:lang w:eastAsia="el-GR"/>
        </w:rPr>
      </w:pPr>
    </w:p>
    <w:p w:rsidR="00D2027D" w:rsidRPr="004F3CAA" w:rsidRDefault="00D2027D" w:rsidP="00D2027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hadow/>
          <w:lang w:eastAsia="el-GR"/>
        </w:rPr>
      </w:pPr>
      <w:r w:rsidRPr="004F3CAA">
        <w:rPr>
          <w:rFonts w:asciiTheme="minorHAnsi" w:eastAsia="Times New Roman" w:hAnsiTheme="minorHAnsi"/>
          <w:shadow/>
          <w:lang w:eastAsia="el-GR"/>
        </w:rPr>
        <w:t xml:space="preserve">Τα παιδιά μας δικαιούνται καθαρά σχολεία καθ’ όλην την διάρκεια της ημέρας. </w:t>
      </w:r>
    </w:p>
    <w:p w:rsidR="005C3A5C" w:rsidRPr="004F3CAA" w:rsidRDefault="00D2027D" w:rsidP="00636269">
      <w:pPr>
        <w:rPr>
          <w:rFonts w:asciiTheme="minorHAnsi" w:hAnsiTheme="minorHAnsi"/>
          <w:b/>
          <w:shadow/>
        </w:rPr>
      </w:pPr>
      <w:r w:rsidRPr="004F3CAA">
        <w:rPr>
          <w:rFonts w:asciiTheme="minorHAnsi" w:hAnsiTheme="minorHAnsi" w:cs="Arial"/>
          <w:b/>
          <w:shadow/>
          <w:shd w:val="clear" w:color="auto" w:fill="FFFFFF"/>
        </w:rPr>
        <w:t>Η ΥΓΕΙΑ ΤΩΝ ΠΑΙΔΙΩΝ ΜΑΣ ΔΕΝ ΕΙΝΑΙ ΔΙΑΠΡΑΓΜΑΤΕΥΣΙΜΗ!</w:t>
      </w:r>
    </w:p>
    <w:sectPr w:rsidR="005C3A5C" w:rsidRPr="004F3CAA" w:rsidSect="006F4B7D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6E3" w:rsidRDefault="002556E3" w:rsidP="00C06156">
      <w:pPr>
        <w:spacing w:after="0" w:line="240" w:lineRule="auto"/>
      </w:pPr>
      <w:r>
        <w:separator/>
      </w:r>
    </w:p>
  </w:endnote>
  <w:endnote w:type="continuationSeparator" w:id="1">
    <w:p w:rsidR="002556E3" w:rsidRDefault="002556E3" w:rsidP="00C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56" w:rsidRPr="008749BF" w:rsidRDefault="00EF696E" w:rsidP="00EF696E">
    <w:pPr>
      <w:pStyle w:val="Footer"/>
      <w:jc w:val="center"/>
      <w:rPr>
        <w:rFonts w:ascii="Berlin Sans FB" w:hAnsi="Berlin Sans FB"/>
        <w:color w:val="990000"/>
        <w:spacing w:val="60"/>
        <w:sz w:val="24"/>
        <w:szCs w:val="24"/>
        <w:lang w:val="en-US"/>
      </w:rPr>
    </w:pP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www.enosi</w:t>
    </w:r>
    <w:r w:rsidRPr="008749BF">
      <w:rPr>
        <w:rFonts w:ascii="Berlin Sans FB Demi" w:hAnsi="Berlin Sans FB Demi"/>
        <w:color w:val="990000"/>
        <w:spacing w:val="60"/>
        <w:sz w:val="24"/>
        <w:szCs w:val="24"/>
        <w:lang w:val="en-US"/>
      </w:rPr>
      <w:t>goneon</w:t>
    </w: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agias</w:t>
    </w:r>
    <w:r w:rsidRPr="008749BF">
      <w:rPr>
        <w:rFonts w:ascii="Berlin Sans FB Demi" w:hAnsi="Berlin Sans FB Demi"/>
        <w:color w:val="990000"/>
        <w:spacing w:val="60"/>
        <w:sz w:val="24"/>
        <w:szCs w:val="24"/>
        <w:lang w:val="en-US"/>
      </w:rPr>
      <w:t>paraskevis</w:t>
    </w: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.wordpress.com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56" w:rsidRDefault="00C06156" w:rsidP="00EF696E">
    <w:pPr>
      <w:pStyle w:val="Footer"/>
      <w:jc w:val="center"/>
    </w:pPr>
  </w:p>
  <w:p w:rsidR="00C06156" w:rsidRDefault="00C061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6E3" w:rsidRDefault="002556E3" w:rsidP="00C06156">
      <w:pPr>
        <w:spacing w:after="0" w:line="240" w:lineRule="auto"/>
      </w:pPr>
      <w:r>
        <w:separator/>
      </w:r>
    </w:p>
  </w:footnote>
  <w:footnote w:type="continuationSeparator" w:id="1">
    <w:p w:rsidR="002556E3" w:rsidRDefault="002556E3" w:rsidP="00C0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56" w:rsidRDefault="008D4A99" w:rsidP="00C06156">
    <w:pPr>
      <w:pStyle w:val="Header"/>
      <w:jc w:val="center"/>
      <w:rPr>
        <w:lang w:val="en-US"/>
      </w:rPr>
    </w:pPr>
    <w:r>
      <w:rPr>
        <w:noProof/>
        <w:lang w:eastAsia="el-GR"/>
      </w:rPr>
      <w:drawing>
        <wp:inline distT="0" distB="0" distL="0" distR="0">
          <wp:extent cx="2420620" cy="1135380"/>
          <wp:effectExtent l="19050" t="0" r="0" b="0"/>
          <wp:docPr id="1" name="1 - Εικόνα" descr="epi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epi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113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6156" w:rsidRPr="00C06156" w:rsidRDefault="00C06156" w:rsidP="00C06156">
    <w:pPr>
      <w:pStyle w:val="Header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1AD"/>
    <w:multiLevelType w:val="hybridMultilevel"/>
    <w:tmpl w:val="22F8D81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61EDE"/>
    <w:multiLevelType w:val="hybridMultilevel"/>
    <w:tmpl w:val="DC6C9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273E"/>
    <w:multiLevelType w:val="hybridMultilevel"/>
    <w:tmpl w:val="5A18BD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E73FB"/>
    <w:multiLevelType w:val="hybridMultilevel"/>
    <w:tmpl w:val="590821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160D0"/>
    <w:multiLevelType w:val="hybridMultilevel"/>
    <w:tmpl w:val="8FE0FA0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450FB"/>
    <w:multiLevelType w:val="multilevel"/>
    <w:tmpl w:val="FB90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E460D"/>
    <w:multiLevelType w:val="hybridMultilevel"/>
    <w:tmpl w:val="4E848D2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2">
      <o:colormenu v:ext="edit" strokecolor="none [1951]"/>
    </o:shapedefaults>
  </w:hdrShapeDefaults>
  <w:footnotePr>
    <w:footnote w:id="0"/>
    <w:footnote w:id="1"/>
  </w:footnotePr>
  <w:endnotePr>
    <w:endnote w:id="0"/>
    <w:endnote w:id="1"/>
  </w:endnotePr>
  <w:compat/>
  <w:rsids>
    <w:rsidRoot w:val="00696FA9"/>
    <w:rsid w:val="00053CE0"/>
    <w:rsid w:val="00060A0A"/>
    <w:rsid w:val="00066D41"/>
    <w:rsid w:val="000E29F5"/>
    <w:rsid w:val="00133FD4"/>
    <w:rsid w:val="001377E5"/>
    <w:rsid w:val="0017212F"/>
    <w:rsid w:val="00176E47"/>
    <w:rsid w:val="002556E3"/>
    <w:rsid w:val="002F0C3E"/>
    <w:rsid w:val="00346C6B"/>
    <w:rsid w:val="0040112A"/>
    <w:rsid w:val="00411B0C"/>
    <w:rsid w:val="004F3CAA"/>
    <w:rsid w:val="005C3A5C"/>
    <w:rsid w:val="005D1F03"/>
    <w:rsid w:val="005F45EE"/>
    <w:rsid w:val="0061573A"/>
    <w:rsid w:val="00636269"/>
    <w:rsid w:val="00696FA9"/>
    <w:rsid w:val="006F4B7D"/>
    <w:rsid w:val="00700A36"/>
    <w:rsid w:val="0070449F"/>
    <w:rsid w:val="00771805"/>
    <w:rsid w:val="008239A6"/>
    <w:rsid w:val="008749BF"/>
    <w:rsid w:val="008D4A99"/>
    <w:rsid w:val="008E7971"/>
    <w:rsid w:val="008F5D53"/>
    <w:rsid w:val="009F40E8"/>
    <w:rsid w:val="00A82360"/>
    <w:rsid w:val="00BB28EA"/>
    <w:rsid w:val="00BB74F4"/>
    <w:rsid w:val="00C06156"/>
    <w:rsid w:val="00C5290E"/>
    <w:rsid w:val="00D2027D"/>
    <w:rsid w:val="00E05807"/>
    <w:rsid w:val="00EF696E"/>
    <w:rsid w:val="00F32256"/>
    <w:rsid w:val="00F3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7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3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56"/>
  </w:style>
  <w:style w:type="paragraph" w:styleId="Footer">
    <w:name w:val="footer"/>
    <w:basedOn w:val="Normal"/>
    <w:link w:val="FooterChar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56"/>
  </w:style>
  <w:style w:type="paragraph" w:styleId="BalloonText">
    <w:name w:val="Balloon Text"/>
    <w:basedOn w:val="Normal"/>
    <w:link w:val="BalloonTextChar"/>
    <w:uiPriority w:val="99"/>
    <w:semiHidden/>
    <w:unhideWhenUsed/>
    <w:rsid w:val="00C0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39A6"/>
    <w:rPr>
      <w:sz w:val="22"/>
      <w:szCs w:val="22"/>
      <w:lang w:eastAsia="en-US"/>
    </w:rPr>
  </w:style>
  <w:style w:type="character" w:customStyle="1" w:styleId="fullpost">
    <w:name w:val="fullpost"/>
    <w:basedOn w:val="DefaultParagraphFont"/>
    <w:rsid w:val="008239A6"/>
  </w:style>
  <w:style w:type="character" w:customStyle="1" w:styleId="Heading1Char">
    <w:name w:val="Heading 1 Char"/>
    <w:basedOn w:val="DefaultParagraphFont"/>
    <w:link w:val="Heading1"/>
    <w:uiPriority w:val="9"/>
    <w:rsid w:val="00A823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D2027D"/>
    <w:pPr>
      <w:ind w:left="720"/>
      <w:contextualSpacing/>
    </w:pPr>
  </w:style>
  <w:style w:type="paragraph" w:customStyle="1" w:styleId="1">
    <w:name w:val="Βασικό1"/>
    <w:basedOn w:val="Normal"/>
    <w:link w:val="Char"/>
    <w:qFormat/>
    <w:rsid w:val="00D2027D"/>
    <w:pPr>
      <w:spacing w:before="120" w:after="120" w:line="360" w:lineRule="auto"/>
      <w:ind w:firstLine="562"/>
      <w:jc w:val="both"/>
    </w:pPr>
    <w:rPr>
      <w:rFonts w:ascii="Times New Roman" w:hAnsi="Times New Roman"/>
      <w:szCs w:val="24"/>
    </w:rPr>
  </w:style>
  <w:style w:type="character" w:customStyle="1" w:styleId="Char">
    <w:name w:val="Βασικό Char"/>
    <w:link w:val="1"/>
    <w:rsid w:val="00D2027D"/>
    <w:rPr>
      <w:rFonts w:ascii="Times New Roman" w:hAnsi="Times New Roman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9;&#923;&#917;&#922;&#932;&#929;&#913;\Desktop\&#917;&#925;&#937;&#931;&#919;\&#913;&#929;&#935;&#917;&#921;&#927;%20&#913;&#928;&#927;%20&#913;&#933;&#929;&#913;\&#949;&#960;&#953;&#963;&#964;&#959;&#955;&#972;&#967;&#945;&#961;&#964;&#945;%20&#941;&#957;&#969;&#963;&#951;&#962;\&#960;&#961;&#972;&#964;&#965;&#960;&#959;%20&#941;&#947;&#967;&#961;&#969;&#956;&#959;%20&#949;&#960;&#953;&#963;&#964;&#959;&#955;&#972;&#967;&#945;&#961;&#964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EB7A0-A111-47D8-AD8E-561FF1E4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έγχρωμο επιστολόχαρτο.dotx</Template>
  <TotalTime>1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ΗΛΕΚΤΡΑ</dc:creator>
  <cp:lastModifiedBy>User</cp:lastModifiedBy>
  <cp:revision>4</cp:revision>
  <dcterms:created xsi:type="dcterms:W3CDTF">2016-03-02T13:45:00Z</dcterms:created>
  <dcterms:modified xsi:type="dcterms:W3CDTF">2016-03-02T21:23:00Z</dcterms:modified>
</cp:coreProperties>
</file>