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4" w:rsidRPr="000F52AE" w:rsidRDefault="000F52AE" w:rsidP="000F52AE">
      <w:pPr>
        <w:spacing w:before="240"/>
        <w:jc w:val="center"/>
        <w:rPr>
          <w:b/>
          <w:sz w:val="28"/>
        </w:rPr>
      </w:pPr>
      <w:r w:rsidRPr="00877CA9">
        <w:rPr>
          <w:b/>
          <w:sz w:val="28"/>
        </w:rPr>
        <w:t>10</w:t>
      </w:r>
      <w:r w:rsidRPr="000F52AE">
        <w:rPr>
          <w:b/>
          <w:sz w:val="28"/>
          <w:vertAlign w:val="superscript"/>
        </w:rPr>
        <w:t>ο</w:t>
      </w:r>
      <w:r w:rsidRPr="000F52AE">
        <w:rPr>
          <w:b/>
          <w:sz w:val="28"/>
        </w:rPr>
        <w:t xml:space="preserve"> Μαθητικό Φεστιβάλ Χαλανδρίου</w:t>
      </w:r>
    </w:p>
    <w:p w:rsidR="000F52AE" w:rsidRPr="000F52AE" w:rsidRDefault="000F52AE" w:rsidP="000F52AE">
      <w:pPr>
        <w:jc w:val="center"/>
        <w:rPr>
          <w:b/>
          <w:sz w:val="28"/>
        </w:rPr>
      </w:pPr>
      <w:r w:rsidRPr="000F52AE">
        <w:rPr>
          <w:b/>
          <w:sz w:val="28"/>
        </w:rPr>
        <w:t>Πρόγραμμα Εκδηλώσεων</w:t>
      </w:r>
    </w:p>
    <w:p w:rsidR="000F52AE" w:rsidRPr="000F52AE" w:rsidRDefault="000F52AE" w:rsidP="000F52AE">
      <w:pPr>
        <w:spacing w:before="240"/>
        <w:rPr>
          <w:b/>
        </w:rPr>
      </w:pPr>
      <w:r w:rsidRPr="000F52AE">
        <w:rPr>
          <w:b/>
        </w:rPr>
        <w:t>Α. Έκθεση Μαθητικής Δημιουργίας &amp; Τεχνολογίας</w:t>
      </w:r>
    </w:p>
    <w:p w:rsidR="000F52AE" w:rsidRPr="000F52AE" w:rsidRDefault="000F52AE" w:rsidP="000F52AE">
      <w:pPr>
        <w:rPr>
          <w:i/>
        </w:rPr>
      </w:pPr>
      <w:r w:rsidRPr="000F52AE">
        <w:rPr>
          <w:i/>
        </w:rPr>
        <w:t>Κεντρική Πλατεία Χαλανδρίου</w:t>
      </w:r>
    </w:p>
    <w:p w:rsidR="000F52AE" w:rsidRPr="00F71CE0" w:rsidRDefault="000F52AE" w:rsidP="000F52AE">
      <w:pPr>
        <w:rPr>
          <w:u w:val="single"/>
        </w:rPr>
      </w:pPr>
      <w:r w:rsidRPr="00F71CE0">
        <w:rPr>
          <w:u w:val="single"/>
        </w:rPr>
        <w:t>Σάββατο, 1 Ιουνίου 2019, 1</w:t>
      </w:r>
      <w:r w:rsidR="007A564A" w:rsidRPr="007A564A">
        <w:rPr>
          <w:u w:val="single"/>
        </w:rPr>
        <w:t>1</w:t>
      </w:r>
      <w:r w:rsidRPr="00F71CE0">
        <w:rPr>
          <w:u w:val="single"/>
        </w:rPr>
        <w:t>:00 – 16:00</w:t>
      </w:r>
    </w:p>
    <w:p w:rsidR="000F52AE" w:rsidRDefault="000F52AE" w:rsidP="000F52AE">
      <w:pPr>
        <w:spacing w:after="0"/>
      </w:pPr>
      <w:r>
        <w:t>3o Δημοτικό:</w:t>
      </w:r>
      <w:r w:rsidR="007A564A">
        <w:tab/>
      </w:r>
      <w:r>
        <w:t>Ρομποτική</w:t>
      </w:r>
    </w:p>
    <w:p w:rsidR="000F52AE" w:rsidRDefault="000F52AE" w:rsidP="000F52AE">
      <w:pPr>
        <w:spacing w:after="0"/>
      </w:pPr>
      <w:r>
        <w:t>5o Δημοτικό:</w:t>
      </w:r>
      <w:r w:rsidR="007A564A">
        <w:tab/>
      </w:r>
      <w:r>
        <w:t>Ρομποτική</w:t>
      </w:r>
    </w:p>
    <w:p w:rsidR="000F52AE" w:rsidRDefault="000F52AE" w:rsidP="000F52AE">
      <w:pPr>
        <w:spacing w:after="0"/>
      </w:pPr>
      <w:r>
        <w:t>9ο Δημοτικό:</w:t>
      </w:r>
      <w:r w:rsidR="007A564A">
        <w:tab/>
      </w:r>
      <w:r>
        <w:t>Κατασκευές</w:t>
      </w:r>
    </w:p>
    <w:p w:rsidR="000F52AE" w:rsidRDefault="000F52AE" w:rsidP="000F52AE">
      <w:pPr>
        <w:spacing w:after="0"/>
      </w:pPr>
      <w:r>
        <w:t>12ο Δημοτικό:</w:t>
      </w:r>
      <w:r w:rsidR="007A564A">
        <w:tab/>
      </w:r>
      <w:r>
        <w:t>Ζωγραφική</w:t>
      </w:r>
    </w:p>
    <w:p w:rsidR="000F52AE" w:rsidRDefault="000F52AE" w:rsidP="000F52AE">
      <w:pPr>
        <w:spacing w:after="0"/>
      </w:pPr>
      <w:r>
        <w:t>13o Δημοτικό:</w:t>
      </w:r>
      <w:r w:rsidR="007A564A">
        <w:tab/>
      </w:r>
      <w:r>
        <w:t>Ζωγραφική</w:t>
      </w:r>
    </w:p>
    <w:p w:rsidR="000F52AE" w:rsidRDefault="000F52AE" w:rsidP="000F52AE">
      <w:pPr>
        <w:spacing w:after="0"/>
      </w:pPr>
      <w:r>
        <w:t>2ο Γυμνάσιο:</w:t>
      </w:r>
      <w:r w:rsidR="007A564A">
        <w:tab/>
      </w:r>
      <w:r>
        <w:t>Ζωγραφική</w:t>
      </w:r>
    </w:p>
    <w:p w:rsidR="000F52AE" w:rsidRDefault="000F52AE" w:rsidP="000F52AE">
      <w:pPr>
        <w:spacing w:after="0"/>
      </w:pPr>
      <w:r>
        <w:t>5ο Γυμνάσιο:</w:t>
      </w:r>
      <w:r w:rsidR="007A564A">
        <w:tab/>
      </w:r>
      <w:r>
        <w:t>Κατασκευές</w:t>
      </w:r>
    </w:p>
    <w:p w:rsidR="000F52AE" w:rsidRDefault="000F52AE" w:rsidP="000F52AE">
      <w:pPr>
        <w:spacing w:after="0"/>
      </w:pPr>
      <w:r>
        <w:t>2ο ΕΠΑΛ:</w:t>
      </w:r>
      <w:r w:rsidR="007A564A">
        <w:tab/>
      </w:r>
      <w:r>
        <w:t>Κατασκευές</w:t>
      </w:r>
    </w:p>
    <w:p w:rsidR="000F52AE" w:rsidRDefault="000F52AE" w:rsidP="000F52AE">
      <w:r>
        <w:t>3ο ΕΠΑΛ:</w:t>
      </w:r>
      <w:r w:rsidR="007A564A">
        <w:tab/>
      </w:r>
      <w:bookmarkStart w:id="0" w:name="_GoBack"/>
      <w:bookmarkEnd w:id="0"/>
      <w:r>
        <w:t>Κατασκευές</w:t>
      </w:r>
    </w:p>
    <w:p w:rsidR="000F52AE" w:rsidRPr="000F52AE" w:rsidRDefault="000F52AE" w:rsidP="000F52AE">
      <w:pPr>
        <w:spacing w:before="240"/>
        <w:rPr>
          <w:b/>
        </w:rPr>
      </w:pPr>
      <w:r>
        <w:rPr>
          <w:b/>
        </w:rPr>
        <w:t>Β</w:t>
      </w:r>
      <w:r w:rsidRPr="000F52AE">
        <w:rPr>
          <w:b/>
        </w:rPr>
        <w:t xml:space="preserve">. </w:t>
      </w:r>
      <w:r>
        <w:rPr>
          <w:b/>
        </w:rPr>
        <w:t>Τουρνουά Μπάσκετ</w:t>
      </w:r>
    </w:p>
    <w:p w:rsidR="000F52AE" w:rsidRPr="000F52AE" w:rsidRDefault="000F52AE" w:rsidP="000F52AE">
      <w:pPr>
        <w:rPr>
          <w:i/>
        </w:rPr>
      </w:pPr>
      <w:r>
        <w:rPr>
          <w:i/>
        </w:rPr>
        <w:t>Κλειστό Γυμναστήριο «Μάρκος Παπαδάκης»</w:t>
      </w:r>
    </w:p>
    <w:p w:rsidR="000F52AE" w:rsidRPr="00F71CE0" w:rsidRDefault="000F52AE" w:rsidP="000F52AE">
      <w:pPr>
        <w:rPr>
          <w:u w:val="single"/>
        </w:rPr>
      </w:pPr>
      <w:r w:rsidRPr="00F71CE0">
        <w:rPr>
          <w:u w:val="single"/>
        </w:rPr>
        <w:t>1</w:t>
      </w:r>
      <w:r w:rsidRPr="00F71CE0">
        <w:rPr>
          <w:u w:val="single"/>
          <w:vertAlign w:val="superscript"/>
        </w:rPr>
        <w:t>η</w:t>
      </w:r>
      <w:r w:rsidRPr="00F71CE0">
        <w:rPr>
          <w:u w:val="single"/>
        </w:rPr>
        <w:t xml:space="preserve"> ημέρα: Παρασκευή, 7 Ιουνίου 2019, 17:30 – 20:30</w:t>
      </w:r>
    </w:p>
    <w:p w:rsidR="000F52AE" w:rsidRDefault="000F52AE" w:rsidP="000F52AE">
      <w:pPr>
        <w:spacing w:after="0"/>
      </w:pPr>
      <w:r>
        <w:t>2ο Γυμνάσιο - 6ο Γυμνάσιο</w:t>
      </w:r>
    </w:p>
    <w:p w:rsidR="000F52AE" w:rsidRDefault="000F52AE" w:rsidP="000F52AE">
      <w:pPr>
        <w:spacing w:after="0"/>
      </w:pPr>
      <w:r>
        <w:t>2ο Δημοτικό - 16ο Δημοτικό</w:t>
      </w:r>
    </w:p>
    <w:p w:rsidR="000F52AE" w:rsidRDefault="000F52AE" w:rsidP="000F52AE">
      <w:pPr>
        <w:spacing w:after="0"/>
      </w:pPr>
      <w:r>
        <w:t>5ο Γυμνάσιο - 6ο Γυμνάσιο</w:t>
      </w:r>
    </w:p>
    <w:p w:rsidR="000F52AE" w:rsidRDefault="000F52AE" w:rsidP="000F52AE">
      <w:pPr>
        <w:spacing w:after="0"/>
      </w:pPr>
      <w:r>
        <w:t>Διάλειμμα</w:t>
      </w:r>
    </w:p>
    <w:p w:rsidR="000F52AE" w:rsidRDefault="000F52AE" w:rsidP="000F52AE">
      <w:pPr>
        <w:spacing w:after="0"/>
      </w:pPr>
      <w:r>
        <w:t>2ο Γυμνάσιο - 5ο Γυμνάσιο</w:t>
      </w:r>
    </w:p>
    <w:p w:rsidR="000F52AE" w:rsidRDefault="000F52AE" w:rsidP="000F52AE">
      <w:r>
        <w:t>Απονομές Αναμνηστικών</w:t>
      </w:r>
    </w:p>
    <w:p w:rsidR="000F52AE" w:rsidRPr="00F71CE0" w:rsidRDefault="000F52AE" w:rsidP="000F52AE">
      <w:pPr>
        <w:rPr>
          <w:u w:val="single"/>
        </w:rPr>
      </w:pPr>
      <w:r w:rsidRPr="00F71CE0">
        <w:rPr>
          <w:u w:val="single"/>
        </w:rPr>
        <w:t>2</w:t>
      </w:r>
      <w:r w:rsidRPr="00F71CE0">
        <w:rPr>
          <w:u w:val="single"/>
          <w:vertAlign w:val="superscript"/>
        </w:rPr>
        <w:t>η</w:t>
      </w:r>
      <w:r w:rsidRPr="00F71CE0">
        <w:rPr>
          <w:u w:val="single"/>
        </w:rPr>
        <w:t xml:space="preserve"> ημέρα: Σάββατο, 8 Ιουνίου 2019, 19:00 – 21:30</w:t>
      </w:r>
    </w:p>
    <w:p w:rsidR="00F71CE0" w:rsidRDefault="00F71CE0" w:rsidP="00F71CE0">
      <w:pPr>
        <w:spacing w:after="0"/>
      </w:pPr>
      <w:r>
        <w:t>3ο Δημοτικό - 12ο Δημοτικό</w:t>
      </w:r>
    </w:p>
    <w:p w:rsidR="00F71CE0" w:rsidRDefault="00F71CE0" w:rsidP="00F71CE0">
      <w:pPr>
        <w:spacing w:after="0"/>
      </w:pPr>
      <w:r>
        <w:t>Διάλειμμα</w:t>
      </w:r>
    </w:p>
    <w:p w:rsidR="00F71CE0" w:rsidRDefault="00F71CE0" w:rsidP="00F71CE0">
      <w:pPr>
        <w:spacing w:after="0"/>
      </w:pPr>
      <w:r>
        <w:t>2ο Δημοτικό - 12ο Δημοτικό</w:t>
      </w:r>
    </w:p>
    <w:p w:rsidR="00F71CE0" w:rsidRDefault="00F71CE0" w:rsidP="00F71CE0">
      <w:pPr>
        <w:spacing w:after="0"/>
      </w:pPr>
      <w:r>
        <w:t>3ο Δημοτικό - 16ο Δημοτικό</w:t>
      </w:r>
    </w:p>
    <w:p w:rsidR="000F52AE" w:rsidRDefault="00F71CE0" w:rsidP="00F71CE0">
      <w:r>
        <w:t>Απονομές Αναμνηστικών</w:t>
      </w:r>
    </w:p>
    <w:p w:rsidR="00F71CE0" w:rsidRPr="000F52AE" w:rsidRDefault="00F71CE0" w:rsidP="00F71CE0">
      <w:pPr>
        <w:spacing w:before="240"/>
        <w:rPr>
          <w:b/>
        </w:rPr>
      </w:pPr>
      <w:r>
        <w:rPr>
          <w:b/>
        </w:rPr>
        <w:t>Γ</w:t>
      </w:r>
      <w:r w:rsidRPr="000F52AE">
        <w:rPr>
          <w:b/>
        </w:rPr>
        <w:t xml:space="preserve">. </w:t>
      </w:r>
      <w:r>
        <w:rPr>
          <w:b/>
        </w:rPr>
        <w:t>Καλλιτεχνικά Δρώμενα</w:t>
      </w:r>
    </w:p>
    <w:p w:rsidR="00F71CE0" w:rsidRPr="000F52AE" w:rsidRDefault="00F71CE0" w:rsidP="00F71CE0">
      <w:pPr>
        <w:rPr>
          <w:i/>
        </w:rPr>
      </w:pPr>
      <w:r>
        <w:rPr>
          <w:i/>
        </w:rPr>
        <w:t>Ευριπίδειο Θέατρο Ρεματιάς</w:t>
      </w:r>
    </w:p>
    <w:p w:rsidR="00F71CE0" w:rsidRPr="00F71CE0" w:rsidRDefault="00F71CE0" w:rsidP="00F71CE0">
      <w:pPr>
        <w:rPr>
          <w:u w:val="single"/>
        </w:rPr>
      </w:pPr>
      <w:r w:rsidRPr="00F71CE0">
        <w:rPr>
          <w:u w:val="single"/>
        </w:rPr>
        <w:t>1</w:t>
      </w:r>
      <w:r w:rsidRPr="00F71CE0">
        <w:rPr>
          <w:u w:val="single"/>
          <w:vertAlign w:val="superscript"/>
        </w:rPr>
        <w:t>η</w:t>
      </w:r>
      <w:r w:rsidRPr="00F71CE0">
        <w:rPr>
          <w:u w:val="single"/>
        </w:rPr>
        <w:t xml:space="preserve"> ημέρα: Παρασκευή, </w:t>
      </w:r>
      <w:r>
        <w:rPr>
          <w:u w:val="single"/>
        </w:rPr>
        <w:t>14</w:t>
      </w:r>
      <w:r w:rsidRPr="00F71CE0">
        <w:rPr>
          <w:u w:val="single"/>
        </w:rPr>
        <w:t xml:space="preserve"> Ιουνίου 2019, 1</w:t>
      </w:r>
      <w:r>
        <w:rPr>
          <w:u w:val="single"/>
        </w:rPr>
        <w:t>8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 – 2</w:t>
      </w:r>
      <w:r>
        <w:rPr>
          <w:u w:val="single"/>
        </w:rPr>
        <w:t>1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</w:t>
      </w:r>
    </w:p>
    <w:p w:rsidR="007A564A" w:rsidRDefault="007A564A" w:rsidP="007A564A">
      <w:pPr>
        <w:spacing w:after="0"/>
      </w:pPr>
      <w:r>
        <w:t>2ο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2ο Δημοτικό</w:t>
      </w:r>
      <w:r w:rsidRPr="007A564A">
        <w:t>:</w:t>
      </w:r>
      <w:r>
        <w:tab/>
        <w:t>Μουσική</w:t>
      </w:r>
    </w:p>
    <w:p w:rsidR="007A564A" w:rsidRDefault="007A564A" w:rsidP="007A564A">
      <w:pPr>
        <w:spacing w:after="0"/>
      </w:pPr>
      <w:r>
        <w:t>2ο Δημοτικό</w:t>
      </w:r>
      <w:r w:rsidRPr="007A564A">
        <w:t>:</w:t>
      </w:r>
      <w:r>
        <w:tab/>
        <w:t>Θεατρικό</w:t>
      </w:r>
    </w:p>
    <w:p w:rsidR="007A564A" w:rsidRDefault="007A564A" w:rsidP="007A564A">
      <w:pPr>
        <w:spacing w:after="0"/>
      </w:pPr>
      <w:r>
        <w:t>13ο Δημοτικό</w:t>
      </w:r>
      <w:r w:rsidRPr="007A564A">
        <w:t>:</w:t>
      </w:r>
      <w:r>
        <w:tab/>
      </w:r>
      <w:proofErr w:type="spellStart"/>
      <w:r>
        <w:t>Capoeira</w:t>
      </w:r>
      <w:proofErr w:type="spellEnd"/>
    </w:p>
    <w:p w:rsidR="007A564A" w:rsidRDefault="007A564A" w:rsidP="007A564A">
      <w:pPr>
        <w:spacing w:after="0"/>
      </w:pPr>
      <w:r>
        <w:t>13ο Δημοτικό</w:t>
      </w:r>
      <w:r w:rsidRPr="007A564A">
        <w:t>:</w:t>
      </w:r>
      <w:r>
        <w:tab/>
        <w:t>Πολεμικές Τέχνες</w:t>
      </w:r>
    </w:p>
    <w:p w:rsidR="007A564A" w:rsidRDefault="007A564A" w:rsidP="007A564A">
      <w:pPr>
        <w:spacing w:after="0"/>
      </w:pPr>
      <w:r>
        <w:t>2ο Δημοτικό</w:t>
      </w:r>
      <w:r w:rsidRPr="007A564A">
        <w:t>:</w:t>
      </w:r>
      <w:r>
        <w:tab/>
        <w:t>Παραδοσιακοί Χοροί</w:t>
      </w:r>
    </w:p>
    <w:p w:rsidR="007A564A" w:rsidRDefault="007A564A" w:rsidP="007A564A">
      <w:pPr>
        <w:spacing w:after="0"/>
      </w:pPr>
      <w:r>
        <w:t>6ο Γυμνάσιο</w:t>
      </w:r>
      <w:r w:rsidRPr="007A564A">
        <w:t>:</w:t>
      </w:r>
      <w:r>
        <w:tab/>
        <w:t>Παραδοσιακοί Χοροί</w:t>
      </w:r>
    </w:p>
    <w:p w:rsidR="007A564A" w:rsidRDefault="007A564A" w:rsidP="007A564A">
      <w:pPr>
        <w:spacing w:after="0"/>
      </w:pPr>
      <w:r>
        <w:t>2ο ΕΠΑΛ</w:t>
      </w:r>
      <w:r w:rsidRPr="007A564A">
        <w:t>:</w:t>
      </w:r>
      <w:r>
        <w:tab/>
        <w:t>Παραδοσιακοί Χοροί</w:t>
      </w:r>
    </w:p>
    <w:p w:rsidR="00F71CE0" w:rsidRDefault="007A564A" w:rsidP="007A564A">
      <w:r>
        <w:t>4ο Δημοτικό</w:t>
      </w:r>
      <w:r>
        <w:rPr>
          <w:lang w:val="en-US"/>
        </w:rPr>
        <w:t>:</w:t>
      </w:r>
      <w:r>
        <w:tab/>
        <w:t>Θεατρικό</w:t>
      </w:r>
    </w:p>
    <w:p w:rsidR="00F71CE0" w:rsidRPr="00F71CE0" w:rsidRDefault="00F71CE0" w:rsidP="00F71CE0">
      <w:pPr>
        <w:rPr>
          <w:u w:val="single"/>
        </w:rPr>
      </w:pPr>
      <w:r>
        <w:rPr>
          <w:u w:val="single"/>
        </w:rPr>
        <w:lastRenderedPageBreak/>
        <w:t>2</w:t>
      </w:r>
      <w:r w:rsidRPr="00F71CE0">
        <w:rPr>
          <w:u w:val="single"/>
          <w:vertAlign w:val="superscript"/>
        </w:rPr>
        <w:t>η</w:t>
      </w:r>
      <w:r w:rsidRPr="00F71CE0">
        <w:rPr>
          <w:u w:val="single"/>
        </w:rPr>
        <w:t xml:space="preserve"> ημέρα: </w:t>
      </w:r>
      <w:r>
        <w:rPr>
          <w:u w:val="single"/>
        </w:rPr>
        <w:t>Σάββατο</w:t>
      </w:r>
      <w:r w:rsidRPr="00F71CE0">
        <w:rPr>
          <w:u w:val="single"/>
        </w:rPr>
        <w:t xml:space="preserve">, </w:t>
      </w:r>
      <w:r>
        <w:rPr>
          <w:u w:val="single"/>
        </w:rPr>
        <w:t>15</w:t>
      </w:r>
      <w:r w:rsidRPr="00F71CE0">
        <w:rPr>
          <w:u w:val="single"/>
        </w:rPr>
        <w:t xml:space="preserve"> Ιουνίου 2019, 1</w:t>
      </w:r>
      <w:r>
        <w:rPr>
          <w:u w:val="single"/>
        </w:rPr>
        <w:t>8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 – 2</w:t>
      </w:r>
      <w:r>
        <w:rPr>
          <w:u w:val="single"/>
        </w:rPr>
        <w:t>1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</w:t>
      </w:r>
    </w:p>
    <w:p w:rsidR="007A564A" w:rsidRDefault="007A564A" w:rsidP="007A564A">
      <w:pPr>
        <w:spacing w:after="0"/>
      </w:pPr>
      <w:r>
        <w:t>12ο Δημοτικό</w:t>
      </w:r>
      <w:r w:rsidRPr="007A564A">
        <w:t>:</w:t>
      </w:r>
      <w:r>
        <w:tab/>
        <w:t>Θεατρικό</w:t>
      </w:r>
    </w:p>
    <w:p w:rsidR="007A564A" w:rsidRDefault="007A564A" w:rsidP="007A564A">
      <w:pPr>
        <w:spacing w:after="0"/>
      </w:pPr>
      <w:r>
        <w:t>14ο Δημοτικό</w:t>
      </w:r>
      <w:r w:rsidRPr="007A564A">
        <w:t>:</w:t>
      </w:r>
      <w:r>
        <w:tab/>
        <w:t>Μουσική</w:t>
      </w:r>
    </w:p>
    <w:p w:rsidR="007A564A" w:rsidRDefault="007A564A" w:rsidP="007A564A">
      <w:pPr>
        <w:spacing w:after="0"/>
      </w:pPr>
      <w:r>
        <w:t>7ο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14ο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12ο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14ο Δημοτικό</w:t>
      </w:r>
      <w:r w:rsidRPr="007A564A">
        <w:t>:</w:t>
      </w:r>
      <w:r>
        <w:tab/>
        <w:t>Θεατρικό</w:t>
      </w:r>
    </w:p>
    <w:p w:rsidR="007A564A" w:rsidRDefault="007A564A" w:rsidP="007A564A">
      <w:pPr>
        <w:spacing w:after="0"/>
      </w:pPr>
      <w:r>
        <w:t>7ο Δημοτικό</w:t>
      </w:r>
      <w:r w:rsidRPr="007A564A">
        <w:t>:</w:t>
      </w:r>
      <w:r>
        <w:tab/>
        <w:t>Παραδοσιακοί Χοροί</w:t>
      </w:r>
    </w:p>
    <w:p w:rsidR="007A564A" w:rsidRDefault="007A564A" w:rsidP="007A564A">
      <w:pPr>
        <w:spacing w:after="0"/>
      </w:pPr>
      <w:r>
        <w:t>2ο Γυμνάσιο</w:t>
      </w:r>
      <w:r w:rsidRPr="007A564A">
        <w:t>:</w:t>
      </w:r>
      <w:r>
        <w:tab/>
        <w:t>Παραδοσιακοί Χοροί</w:t>
      </w:r>
    </w:p>
    <w:p w:rsidR="00F71CE0" w:rsidRDefault="007A564A" w:rsidP="007A564A">
      <w:r>
        <w:t>2ο Γυμνάσιο</w:t>
      </w:r>
      <w:r>
        <w:rPr>
          <w:lang w:val="en-US"/>
        </w:rPr>
        <w:t>:</w:t>
      </w:r>
      <w:r>
        <w:tab/>
        <w:t>Θεατρικό</w:t>
      </w:r>
    </w:p>
    <w:p w:rsidR="00F71CE0" w:rsidRPr="00F71CE0" w:rsidRDefault="00F71CE0" w:rsidP="00F71CE0">
      <w:pPr>
        <w:rPr>
          <w:u w:val="single"/>
        </w:rPr>
      </w:pPr>
      <w:r>
        <w:rPr>
          <w:u w:val="single"/>
        </w:rPr>
        <w:t>3</w:t>
      </w:r>
      <w:r w:rsidRPr="00F71CE0">
        <w:rPr>
          <w:u w:val="single"/>
          <w:vertAlign w:val="superscript"/>
        </w:rPr>
        <w:t>η</w:t>
      </w:r>
      <w:r w:rsidRPr="00F71CE0">
        <w:rPr>
          <w:u w:val="single"/>
        </w:rPr>
        <w:t xml:space="preserve"> ημέρα: </w:t>
      </w:r>
      <w:r>
        <w:rPr>
          <w:u w:val="single"/>
        </w:rPr>
        <w:t>Κυριακή</w:t>
      </w:r>
      <w:r w:rsidRPr="00F71CE0">
        <w:rPr>
          <w:u w:val="single"/>
        </w:rPr>
        <w:t xml:space="preserve">, </w:t>
      </w:r>
      <w:r>
        <w:rPr>
          <w:u w:val="single"/>
        </w:rPr>
        <w:t>16</w:t>
      </w:r>
      <w:r w:rsidRPr="00F71CE0">
        <w:rPr>
          <w:u w:val="single"/>
        </w:rPr>
        <w:t xml:space="preserve"> Ιουνίου 2019, 1</w:t>
      </w:r>
      <w:r>
        <w:rPr>
          <w:u w:val="single"/>
        </w:rPr>
        <w:t>8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 – 2</w:t>
      </w:r>
      <w:r>
        <w:rPr>
          <w:u w:val="single"/>
        </w:rPr>
        <w:t>1</w:t>
      </w:r>
      <w:r w:rsidRPr="00F71CE0">
        <w:rPr>
          <w:u w:val="single"/>
        </w:rPr>
        <w:t>:</w:t>
      </w:r>
      <w:r w:rsidR="007A564A" w:rsidRPr="007A564A">
        <w:rPr>
          <w:u w:val="single"/>
        </w:rPr>
        <w:t>3</w:t>
      </w:r>
      <w:r w:rsidRPr="00F71CE0">
        <w:rPr>
          <w:u w:val="single"/>
        </w:rPr>
        <w:t>0</w:t>
      </w:r>
    </w:p>
    <w:p w:rsidR="007A564A" w:rsidRDefault="007A564A" w:rsidP="007A564A">
      <w:pPr>
        <w:spacing w:after="0"/>
      </w:pPr>
      <w:r>
        <w:t>3ο Δημοτικό</w:t>
      </w:r>
      <w:r w:rsidRPr="007A564A">
        <w:t>:</w:t>
      </w:r>
      <w:r>
        <w:tab/>
        <w:t>Ρυθμική</w:t>
      </w:r>
    </w:p>
    <w:p w:rsidR="007A564A" w:rsidRDefault="007A564A" w:rsidP="007A564A">
      <w:pPr>
        <w:spacing w:after="0"/>
      </w:pPr>
      <w:r>
        <w:t>9ο Δημοτικό</w:t>
      </w:r>
      <w:r w:rsidRPr="007A564A">
        <w:t>:</w:t>
      </w:r>
      <w:r>
        <w:tab/>
        <w:t>Ρυθμική</w:t>
      </w:r>
    </w:p>
    <w:p w:rsidR="007A564A" w:rsidRDefault="007A564A" w:rsidP="007A564A">
      <w:pPr>
        <w:spacing w:after="0"/>
      </w:pPr>
      <w:r>
        <w:t>3ο Δημοτικό</w:t>
      </w:r>
      <w:r w:rsidRPr="007A564A">
        <w:t>:</w:t>
      </w:r>
      <w:r>
        <w:tab/>
        <w:t>Θεατρικό</w:t>
      </w:r>
    </w:p>
    <w:p w:rsidR="007A564A" w:rsidRDefault="007A564A" w:rsidP="007A564A">
      <w:pPr>
        <w:spacing w:after="0"/>
      </w:pPr>
      <w:r>
        <w:t>9ο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3ο Δημοτικό</w:t>
      </w:r>
      <w:r w:rsidRPr="007A564A"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1ο Δημοτικό</w:t>
      </w:r>
      <w:r>
        <w:rPr>
          <w:lang w:val="en-US"/>
        </w:rPr>
        <w:t>:</w:t>
      </w:r>
      <w:r>
        <w:tab/>
        <w:t>Μοντέρνος Χορός</w:t>
      </w:r>
    </w:p>
    <w:p w:rsidR="007A564A" w:rsidRDefault="007A564A" w:rsidP="007A564A">
      <w:pPr>
        <w:spacing w:after="0"/>
      </w:pPr>
      <w:r>
        <w:t>4ο Γυμνάσιο</w:t>
      </w:r>
      <w:r w:rsidRPr="007A564A">
        <w:t>:</w:t>
      </w:r>
      <w:r>
        <w:tab/>
        <w:t>Μοντέρνος Χορός</w:t>
      </w:r>
    </w:p>
    <w:p w:rsidR="00F71CE0" w:rsidRDefault="007A564A" w:rsidP="007A564A">
      <w:pPr>
        <w:spacing w:after="0"/>
      </w:pPr>
      <w:r>
        <w:t>3ο Δημοτικό</w:t>
      </w:r>
      <w:r w:rsidRPr="007A564A">
        <w:t>:</w:t>
      </w:r>
      <w:r>
        <w:tab/>
        <w:t>Παραδοσιακοί Χοροί</w:t>
      </w:r>
    </w:p>
    <w:p w:rsidR="00F71CE0" w:rsidRPr="00877CA9" w:rsidRDefault="00F71CE0" w:rsidP="00F71CE0">
      <w:pPr>
        <w:spacing w:after="0"/>
      </w:pPr>
      <w:r>
        <w:t xml:space="preserve">9ο Δημοτικό: </w:t>
      </w:r>
      <w:r w:rsidR="007A564A">
        <w:tab/>
      </w:r>
      <w:r>
        <w:t>Μουσική</w:t>
      </w:r>
      <w:r w:rsidR="00877CA9" w:rsidRPr="00877CA9">
        <w:t xml:space="preserve"> (</w:t>
      </w:r>
      <w:r w:rsidR="00877CA9">
        <w:t>σε συνεργασία με το 3ο Δημοτικό Βριλησσίων)</w:t>
      </w:r>
    </w:p>
    <w:p w:rsidR="00F71CE0" w:rsidRPr="000F52AE" w:rsidRDefault="00F71CE0" w:rsidP="00F71CE0">
      <w:r>
        <w:t xml:space="preserve">4ο Λύκειο: </w:t>
      </w:r>
      <w:r w:rsidR="007A564A">
        <w:tab/>
      </w:r>
      <w:r>
        <w:t>Μουσική</w:t>
      </w:r>
    </w:p>
    <w:sectPr w:rsidR="00F71CE0" w:rsidRPr="000F52AE" w:rsidSect="00F21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C5" w:rsidRDefault="00010BC5" w:rsidP="006B4896">
      <w:pPr>
        <w:spacing w:after="0" w:line="240" w:lineRule="auto"/>
      </w:pPr>
      <w:r>
        <w:separator/>
      </w:r>
    </w:p>
  </w:endnote>
  <w:endnote w:type="continuationSeparator" w:id="0">
    <w:p w:rsidR="00010BC5" w:rsidRDefault="00010BC5" w:rsidP="006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E0" w:rsidRDefault="00F71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2" w:rsidRPr="00390A22" w:rsidRDefault="00390A22" w:rsidP="00390A22">
    <w:pPr>
      <w:pStyle w:val="Footer"/>
      <w:jc w:val="center"/>
      <w:rPr>
        <w:sz w:val="18"/>
      </w:rPr>
    </w:pPr>
    <w:r w:rsidRPr="00390A22">
      <w:rPr>
        <w:sz w:val="18"/>
      </w:rPr>
      <w:t xml:space="preserve">Σελ. </w:t>
    </w:r>
    <w:r w:rsidR="005C70CB" w:rsidRPr="00390A22">
      <w:rPr>
        <w:sz w:val="18"/>
      </w:rPr>
      <w:fldChar w:fldCharType="begin"/>
    </w:r>
    <w:r w:rsidRPr="00390A22">
      <w:rPr>
        <w:sz w:val="18"/>
      </w:rPr>
      <w:instrText xml:space="preserve"> PAGE   \* MERGEFORMAT </w:instrText>
    </w:r>
    <w:r w:rsidR="005C70CB" w:rsidRPr="00390A22">
      <w:rPr>
        <w:sz w:val="18"/>
      </w:rPr>
      <w:fldChar w:fldCharType="separate"/>
    </w:r>
    <w:r w:rsidR="001254A4">
      <w:rPr>
        <w:noProof/>
        <w:sz w:val="18"/>
      </w:rPr>
      <w:t>2</w:t>
    </w:r>
    <w:r w:rsidR="005C70CB" w:rsidRPr="00390A22">
      <w:rPr>
        <w:noProof/>
        <w:sz w:val="18"/>
      </w:rPr>
      <w:fldChar w:fldCharType="end"/>
    </w:r>
    <w:r w:rsidRPr="00390A22">
      <w:rPr>
        <w:noProof/>
        <w:sz w:val="18"/>
      </w:rPr>
      <w:t xml:space="preserve"> από </w:t>
    </w:r>
    <w:fldSimple w:instr=" NUMPAGES  \* Arabic  \* MERGEFORMAT ">
      <w:r w:rsidR="001254A4">
        <w:rPr>
          <w:noProof/>
          <w:sz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E0" w:rsidRDefault="00F71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C5" w:rsidRDefault="00010BC5" w:rsidP="006B4896">
      <w:pPr>
        <w:spacing w:after="0" w:line="240" w:lineRule="auto"/>
      </w:pPr>
      <w:r>
        <w:separator/>
      </w:r>
    </w:p>
  </w:footnote>
  <w:footnote w:type="continuationSeparator" w:id="0">
    <w:p w:rsidR="00010BC5" w:rsidRDefault="00010BC5" w:rsidP="006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E0" w:rsidRDefault="00F71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E0" w:rsidRDefault="00F71C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0E" w:rsidRDefault="00C67606" w:rsidP="00CC248B">
    <w:pPr>
      <w:pStyle w:val="Header"/>
      <w:pBdr>
        <w:bottom w:val="thinThickSmallGap" w:sz="12" w:space="0" w:color="808080" w:themeColor="background1" w:themeShade="80"/>
      </w:pBdr>
      <w:jc w:val="center"/>
      <w:rPr>
        <w:rFonts w:ascii="Candara" w:hAnsi="Candara"/>
      </w:rPr>
    </w:pPr>
    <w:r w:rsidRPr="00C67606">
      <w:rPr>
        <w:noProof/>
        <w:lang w:eastAsia="el-GR"/>
      </w:rPr>
      <w:drawing>
        <wp:inline distT="0" distB="0" distL="0" distR="0">
          <wp:extent cx="6146165" cy="20828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896" w:rsidRPr="000E1A5B" w:rsidRDefault="005E0714" w:rsidP="005E0714">
    <w:pPr>
      <w:pStyle w:val="Header"/>
      <w:jc w:val="center"/>
      <w:rPr>
        <w:rFonts w:cs="Arial"/>
        <w:sz w:val="20"/>
      </w:rPr>
    </w:pPr>
    <w:proofErr w:type="spellStart"/>
    <w:r w:rsidRPr="0025592E">
      <w:rPr>
        <w:rFonts w:cs="Arial"/>
        <w:sz w:val="20"/>
        <w:lang w:val="en-US"/>
      </w:rPr>
      <w:t>esgmhal</w:t>
    </w:r>
    <w:proofErr w:type="spellEnd"/>
    <w:r w:rsidRPr="0025592E">
      <w:rPr>
        <w:rFonts w:cs="Arial"/>
        <w:sz w:val="20"/>
      </w:rPr>
      <w:t>.</w:t>
    </w:r>
    <w:proofErr w:type="spellStart"/>
    <w:r w:rsidRPr="0025592E">
      <w:rPr>
        <w:rFonts w:cs="Arial"/>
        <w:sz w:val="20"/>
        <w:lang w:val="en-US"/>
      </w:rPr>
      <w:t>blogspot</w:t>
    </w:r>
    <w:proofErr w:type="spellEnd"/>
    <w:r w:rsidRPr="0025592E">
      <w:rPr>
        <w:rFonts w:cs="Arial"/>
        <w:sz w:val="20"/>
      </w:rPr>
      <w:t>.</w:t>
    </w:r>
    <w:r w:rsidRPr="0025592E">
      <w:rPr>
        <w:rFonts w:cs="Arial"/>
        <w:sz w:val="20"/>
        <w:lang w:val="en-US"/>
      </w:rPr>
      <w:t>gr</w:t>
    </w:r>
    <w:r w:rsidRPr="0025592E">
      <w:rPr>
        <w:rFonts w:cs="Arial"/>
        <w:sz w:val="20"/>
      </w:rPr>
      <w:t xml:space="preserve"> ■ </w:t>
    </w:r>
    <w:proofErr w:type="spellStart"/>
    <w:r w:rsidRPr="0025592E">
      <w:rPr>
        <w:rFonts w:cs="Arial"/>
        <w:sz w:val="20"/>
        <w:lang w:val="en-US"/>
      </w:rPr>
      <w:t>esgmhal</w:t>
    </w:r>
    <w:proofErr w:type="spellEnd"/>
    <w:r w:rsidRPr="0025592E">
      <w:rPr>
        <w:rFonts w:cs="Arial"/>
        <w:sz w:val="20"/>
      </w:rPr>
      <w:t>@</w:t>
    </w:r>
    <w:proofErr w:type="spellStart"/>
    <w:r w:rsidRPr="0025592E">
      <w:rPr>
        <w:rFonts w:cs="Arial"/>
        <w:sz w:val="20"/>
        <w:lang w:val="en-US"/>
      </w:rPr>
      <w:t>gmail</w:t>
    </w:r>
    <w:proofErr w:type="spellEnd"/>
    <w:r w:rsidRPr="0025592E">
      <w:rPr>
        <w:rFonts w:cs="Arial"/>
        <w:sz w:val="20"/>
      </w:rPr>
      <w:t>.</w:t>
    </w:r>
    <w:r w:rsidRPr="0025592E">
      <w:rPr>
        <w:rFonts w:cs="Arial"/>
        <w:sz w:val="20"/>
        <w:lang w:val="en-US"/>
      </w:rPr>
      <w:t>com</w:t>
    </w:r>
    <w:r w:rsidR="000E1A5B" w:rsidRPr="000E1A5B">
      <w:rPr>
        <w:rFonts w:cs="Arial"/>
        <w:sz w:val="20"/>
      </w:rPr>
      <w:t xml:space="preserve"> </w:t>
    </w:r>
    <w:r w:rsidR="000E1A5B" w:rsidRPr="0025592E">
      <w:rPr>
        <w:rFonts w:cs="Arial"/>
        <w:sz w:val="20"/>
      </w:rPr>
      <w:t>■</w:t>
    </w:r>
    <w:r w:rsidR="000E1A5B" w:rsidRPr="000E1A5B">
      <w:rPr>
        <w:rFonts w:cs="Arial"/>
        <w:sz w:val="20"/>
      </w:rPr>
      <w:t xml:space="preserve"> </w:t>
    </w:r>
    <w:r w:rsidR="000E1A5B" w:rsidRPr="000E1A5B">
      <w:rPr>
        <w:rFonts w:cs="Arial"/>
        <w:noProof/>
        <w:position w:val="-4"/>
        <w:sz w:val="20"/>
        <w:lang w:eastAsia="el-GR"/>
      </w:rPr>
      <w:drawing>
        <wp:inline distT="0" distB="0" distL="0" distR="0">
          <wp:extent cx="126000" cy="127000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01EC" w:rsidRPr="006101EC">
      <w:rPr>
        <w:rFonts w:cs="Arial"/>
        <w:sz w:val="20"/>
      </w:rPr>
      <w:t xml:space="preserve"> </w:t>
    </w:r>
    <w:proofErr w:type="spellStart"/>
    <w:r w:rsidR="000E1A5B">
      <w:rPr>
        <w:rFonts w:cs="Arial"/>
        <w:sz w:val="20"/>
        <w:lang w:val="en-US"/>
      </w:rPr>
      <w:t>esgmhal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2AE"/>
    <w:rsid w:val="00010BC5"/>
    <w:rsid w:val="00075E09"/>
    <w:rsid w:val="000E1A5B"/>
    <w:rsid w:val="000F52AE"/>
    <w:rsid w:val="001254A4"/>
    <w:rsid w:val="00151C59"/>
    <w:rsid w:val="001620C0"/>
    <w:rsid w:val="002171E7"/>
    <w:rsid w:val="00246F91"/>
    <w:rsid w:val="0025592E"/>
    <w:rsid w:val="0028494C"/>
    <w:rsid w:val="00287881"/>
    <w:rsid w:val="00390A22"/>
    <w:rsid w:val="003921F1"/>
    <w:rsid w:val="0054070E"/>
    <w:rsid w:val="005821BC"/>
    <w:rsid w:val="005C684E"/>
    <w:rsid w:val="005C70CB"/>
    <w:rsid w:val="005D260F"/>
    <w:rsid w:val="005E0714"/>
    <w:rsid w:val="006101EC"/>
    <w:rsid w:val="006A67E0"/>
    <w:rsid w:val="006B4896"/>
    <w:rsid w:val="00733D2A"/>
    <w:rsid w:val="007A564A"/>
    <w:rsid w:val="007E57E2"/>
    <w:rsid w:val="007F052A"/>
    <w:rsid w:val="0082046F"/>
    <w:rsid w:val="00855FFD"/>
    <w:rsid w:val="00866E46"/>
    <w:rsid w:val="00877CA9"/>
    <w:rsid w:val="008A31C2"/>
    <w:rsid w:val="008F2F98"/>
    <w:rsid w:val="0090088E"/>
    <w:rsid w:val="00923B91"/>
    <w:rsid w:val="00933328"/>
    <w:rsid w:val="00A1030F"/>
    <w:rsid w:val="00AD79A7"/>
    <w:rsid w:val="00B04CFE"/>
    <w:rsid w:val="00B5366B"/>
    <w:rsid w:val="00BE0E80"/>
    <w:rsid w:val="00C258C8"/>
    <w:rsid w:val="00C67606"/>
    <w:rsid w:val="00CC248B"/>
    <w:rsid w:val="00D166FF"/>
    <w:rsid w:val="00D76881"/>
    <w:rsid w:val="00D86754"/>
    <w:rsid w:val="00DD4ABF"/>
    <w:rsid w:val="00DE1C09"/>
    <w:rsid w:val="00E2614A"/>
    <w:rsid w:val="00F21890"/>
    <w:rsid w:val="00F71CE0"/>
    <w:rsid w:val="00FA542E"/>
    <w:rsid w:val="00FB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9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E0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E09"/>
  </w:style>
  <w:style w:type="character" w:customStyle="1" w:styleId="BodyTextChar">
    <w:name w:val="Body Text Char"/>
    <w:basedOn w:val="DefaultParagraphFont"/>
    <w:link w:val="BodyText"/>
    <w:uiPriority w:val="99"/>
    <w:semiHidden/>
    <w:rsid w:val="00075E09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B4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96"/>
  </w:style>
  <w:style w:type="paragraph" w:styleId="Footer">
    <w:name w:val="footer"/>
    <w:basedOn w:val="Normal"/>
    <w:link w:val="FooterChar"/>
    <w:uiPriority w:val="99"/>
    <w:unhideWhenUsed/>
    <w:rsid w:val="006B4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96"/>
  </w:style>
  <w:style w:type="table" w:styleId="TableGrid">
    <w:name w:val="Table Grid"/>
    <w:basedOn w:val="TableNormal"/>
    <w:uiPriority w:val="39"/>
    <w:rsid w:val="005E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26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0E1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1;&#956;&#942;&#964;&#961;&#951;&#962;\Documents\&#904;&#957;&#969;&#963;&#951;%20&#915;&#959;&#957;&#941;&#969;&#957;\&#915;&#949;&#957;&#953;&#954;&#940;%20-%20&#933;&#960;&#959;&#948;&#949;&#943;&#947;&#956;&#945;&#964;&#945;\&#917;&#960;&#953;&#963;&#964;&#959;&#955;&#94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Επιστολή.dotx</Template>
  <TotalTime>14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Βασιλάκης</dc:creator>
  <cp:lastModifiedBy>Efi Manimani</cp:lastModifiedBy>
  <cp:revision>2</cp:revision>
  <cp:lastPrinted>2019-05-22T20:39:00Z</cp:lastPrinted>
  <dcterms:created xsi:type="dcterms:W3CDTF">2019-05-31T19:32:00Z</dcterms:created>
  <dcterms:modified xsi:type="dcterms:W3CDTF">2019-05-31T19:32:00Z</dcterms:modified>
</cp:coreProperties>
</file>