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3" w:rsidRPr="00C018F9" w:rsidRDefault="009F68C3" w:rsidP="009F68C3">
      <w:pPr>
        <w:spacing w:after="120"/>
        <w:rPr>
          <w:rFonts w:cs="Arial"/>
        </w:rPr>
      </w:pPr>
      <w:r w:rsidRPr="00C018F9">
        <w:rPr>
          <w:rFonts w:cs="Arial"/>
        </w:rPr>
        <w:tab/>
      </w:r>
    </w:p>
    <w:tbl>
      <w:tblPr>
        <w:tblStyle w:val="a3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3781"/>
      </w:tblGrid>
      <w:tr w:rsidR="00A609F8" w:rsidRPr="00C018F9" w:rsidTr="00CF0653">
        <w:tc>
          <w:tcPr>
            <w:tcW w:w="6091" w:type="dxa"/>
          </w:tcPr>
          <w:p w:rsidR="00A609F8" w:rsidRPr="00C018F9" w:rsidRDefault="00A609F8" w:rsidP="00406BD8">
            <w:pPr>
              <w:jc w:val="both"/>
              <w:rPr>
                <w:rFonts w:cs="Arial"/>
              </w:rPr>
            </w:pPr>
            <w:r w:rsidRPr="00C018F9"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590550" cy="561975"/>
                  <wp:effectExtent l="19050" t="0" r="0" b="0"/>
                  <wp:docPr id="5" name="0 - Εικόνα" descr="hall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mar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2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987770" w:rsidRPr="00C018F9" w:rsidRDefault="00987770" w:rsidP="00465E67">
            <w:pPr>
              <w:jc w:val="center"/>
              <w:rPr>
                <w:rFonts w:cs="Arial"/>
              </w:rPr>
            </w:pPr>
          </w:p>
        </w:tc>
      </w:tr>
      <w:tr w:rsidR="00A609F8" w:rsidRPr="00C018F9" w:rsidTr="00CF0653">
        <w:tc>
          <w:tcPr>
            <w:tcW w:w="6091" w:type="dxa"/>
            <w:vAlign w:val="center"/>
          </w:tcPr>
          <w:p w:rsidR="00A609F8" w:rsidRDefault="00A609F8" w:rsidP="00BD035E">
            <w:pPr>
              <w:rPr>
                <w:rFonts w:cs="Arial"/>
                <w:b/>
              </w:rPr>
            </w:pPr>
            <w:r w:rsidRPr="00C018F9">
              <w:rPr>
                <w:rFonts w:cs="Arial"/>
                <w:b/>
              </w:rPr>
              <w:t>ΕΛΛΗΝΙΚΗ ΔΗΜΟΚΡΑΤΙΑ</w:t>
            </w:r>
          </w:p>
          <w:p w:rsidR="00E964C5" w:rsidRPr="00C018F9" w:rsidRDefault="00E964C5" w:rsidP="00BD03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ΔΗΜΟΣ ΦΙΛΟΘΕΗΣ-ΨΥΧΙΚΟΥ</w:t>
            </w:r>
          </w:p>
        </w:tc>
        <w:tc>
          <w:tcPr>
            <w:tcW w:w="3781" w:type="dxa"/>
          </w:tcPr>
          <w:p w:rsidR="00A609F8" w:rsidRPr="00C018F9" w:rsidRDefault="00A609F8" w:rsidP="00406BD8">
            <w:pPr>
              <w:rPr>
                <w:rFonts w:cs="Arial"/>
              </w:rPr>
            </w:pPr>
          </w:p>
        </w:tc>
      </w:tr>
      <w:tr w:rsidR="00A609F8" w:rsidRPr="00C018F9" w:rsidTr="00CF0653">
        <w:tc>
          <w:tcPr>
            <w:tcW w:w="6091" w:type="dxa"/>
            <w:vAlign w:val="center"/>
          </w:tcPr>
          <w:p w:rsidR="00A609F8" w:rsidRPr="00C018F9" w:rsidRDefault="00A609F8" w:rsidP="00BD035E">
            <w:pPr>
              <w:rPr>
                <w:rFonts w:cs="Arial"/>
                <w:b/>
              </w:rPr>
            </w:pPr>
          </w:p>
        </w:tc>
        <w:tc>
          <w:tcPr>
            <w:tcW w:w="3781" w:type="dxa"/>
          </w:tcPr>
          <w:p w:rsidR="00A609F8" w:rsidRPr="002733BB" w:rsidRDefault="002733BB" w:rsidP="002733BB">
            <w:pPr>
              <w:rPr>
                <w:rFonts w:cs="Arial"/>
                <w:b/>
                <w:sz w:val="24"/>
                <w:szCs w:val="24"/>
              </w:rPr>
            </w:pPr>
            <w:r w:rsidRPr="002733BB">
              <w:rPr>
                <w:rFonts w:cs="Arial"/>
                <w:b/>
                <w:sz w:val="24"/>
                <w:szCs w:val="24"/>
              </w:rPr>
              <w:t>ΠΡΟΣ:</w:t>
            </w:r>
            <w:r w:rsidR="00D90BA8">
              <w:rPr>
                <w:rFonts w:cs="Arial"/>
                <w:b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5269C">
              <w:rPr>
                <w:rFonts w:cs="Arial"/>
                <w:b/>
              </w:rPr>
              <w:t xml:space="preserve">ΔΙΕΥΘΥΝΣΗ </w:t>
            </w:r>
            <w:r>
              <w:rPr>
                <w:rFonts w:cs="Arial"/>
                <w:b/>
              </w:rPr>
              <w:t>ΚΟΙΝΩΝΙΚΗΣ ΠΡΟΣΤΑΣΙΑΣ,ΠΑΙΔΕΙΑΣ, ΠΟΛΙΤΙΣΜΟΥ &amp; ΑΘΛΗΤΙΣΜΟΥ</w:t>
            </w:r>
            <w:r w:rsidRPr="00F5269C">
              <w:rPr>
                <w:rFonts w:cs="Arial"/>
                <w:b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right" w:tblpY="192"/>
        <w:tblW w:w="0" w:type="auto"/>
        <w:tblCellMar>
          <w:left w:w="0" w:type="dxa"/>
          <w:right w:w="0" w:type="dxa"/>
        </w:tblCellMar>
        <w:tblLook w:val="04A0"/>
      </w:tblPr>
      <w:tblGrid>
        <w:gridCol w:w="5341"/>
      </w:tblGrid>
      <w:tr w:rsidR="00F5269C" w:rsidRPr="00B33570" w:rsidTr="00F5269C"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9C" w:rsidRPr="0078304B" w:rsidRDefault="00F5269C" w:rsidP="004849CE">
            <w:pPr>
              <w:jc w:val="center"/>
              <w:rPr>
                <w:rFonts w:cs="Arial"/>
              </w:rPr>
            </w:pPr>
          </w:p>
        </w:tc>
      </w:tr>
      <w:tr w:rsidR="00F5269C" w:rsidRPr="00B33570" w:rsidTr="00F5269C"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9C" w:rsidRPr="0078304B" w:rsidRDefault="00F5269C" w:rsidP="00F5269C">
            <w:pPr>
              <w:jc w:val="center"/>
              <w:rPr>
                <w:rFonts w:cs="Arial"/>
              </w:rPr>
            </w:pPr>
          </w:p>
        </w:tc>
      </w:tr>
      <w:tr w:rsidR="00F5269C" w:rsidRPr="00B33570" w:rsidTr="00F5269C"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38" w:rsidRPr="0078304B" w:rsidRDefault="00C65B38" w:rsidP="00C65B3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65E67" w:rsidRPr="002733BB" w:rsidRDefault="00465E67" w:rsidP="00DE1A99">
      <w:pPr>
        <w:spacing w:after="0"/>
        <w:jc w:val="both"/>
        <w:rPr>
          <w:rFonts w:cs="Arial"/>
        </w:rPr>
      </w:pPr>
      <w:r w:rsidRPr="002733BB">
        <w:rPr>
          <w:rFonts w:cs="Arial"/>
        </w:rPr>
        <w:t xml:space="preserve"> </w:t>
      </w:r>
    </w:p>
    <w:p w:rsidR="0010059D" w:rsidRDefault="00465E67" w:rsidP="00DE1A99">
      <w:pPr>
        <w:spacing w:after="0"/>
        <w:jc w:val="both"/>
        <w:rPr>
          <w:rFonts w:cs="Arial"/>
          <w:b/>
          <w:sz w:val="28"/>
          <w:szCs w:val="28"/>
        </w:rPr>
      </w:pPr>
      <w:r w:rsidRPr="0010059D">
        <w:rPr>
          <w:rFonts w:cs="Arial"/>
          <w:b/>
          <w:sz w:val="28"/>
          <w:szCs w:val="28"/>
        </w:rPr>
        <w:t>Α Ι Τ  Η  Σ  Η</w:t>
      </w:r>
      <w:r w:rsidR="0010059D">
        <w:rPr>
          <w:rFonts w:cs="Arial"/>
          <w:b/>
          <w:sz w:val="28"/>
          <w:szCs w:val="28"/>
        </w:rPr>
        <w:t xml:space="preserve">   Γ Ι Α   Ο Ι Κ Ο Ν Ο Μ Ι Κ Η    </w:t>
      </w:r>
    </w:p>
    <w:p w:rsidR="00465E67" w:rsidRPr="0010059D" w:rsidRDefault="0010059D" w:rsidP="00DE1A99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Ε Ν Ι Σ Χ Υ Σ Η  </w:t>
      </w:r>
    </w:p>
    <w:p w:rsidR="00465E67" w:rsidRDefault="00465E67" w:rsidP="00DE1A99">
      <w:pPr>
        <w:spacing w:after="0"/>
        <w:jc w:val="both"/>
        <w:rPr>
          <w:rFonts w:cs="Arial"/>
        </w:rPr>
      </w:pPr>
    </w:p>
    <w:p w:rsidR="00BD035E" w:rsidRDefault="00BD035E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Επώνυμο:</w:t>
      </w:r>
      <w:r w:rsidR="0010059D">
        <w:rPr>
          <w:rFonts w:cs="Arial"/>
          <w:b/>
        </w:rPr>
        <w:t xml:space="preserve"> </w:t>
      </w:r>
      <w:r>
        <w:rPr>
          <w:rFonts w:cs="Arial"/>
          <w:b/>
        </w:rPr>
        <w:t>……………………………………………</w:t>
      </w:r>
      <w:r w:rsidR="00DC4E86">
        <w:rPr>
          <w:rFonts w:cs="Arial"/>
          <w:b/>
        </w:rPr>
        <w:t>….</w:t>
      </w:r>
      <w:r>
        <w:rPr>
          <w:rFonts w:cs="Arial"/>
          <w:b/>
        </w:rPr>
        <w:t xml:space="preserve">                              </w:t>
      </w:r>
      <w:r w:rsidR="00DC4E86">
        <w:rPr>
          <w:rFonts w:cs="Arial"/>
          <w:b/>
        </w:rPr>
        <w:t xml:space="preserve"> </w:t>
      </w:r>
      <w:r>
        <w:rPr>
          <w:rFonts w:cs="Arial"/>
          <w:b/>
        </w:rPr>
        <w:t>Παρακαλώ όπως εξετάσετε την αίτησή μου</w:t>
      </w:r>
    </w:p>
    <w:p w:rsidR="00BD035E" w:rsidRDefault="00BD035E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Όνομα:</w:t>
      </w:r>
      <w:r w:rsidR="0010059D">
        <w:rPr>
          <w:rFonts w:cs="Arial"/>
          <w:b/>
        </w:rPr>
        <w:t xml:space="preserve"> </w:t>
      </w:r>
      <w:r>
        <w:rPr>
          <w:rFonts w:cs="Arial"/>
          <w:b/>
        </w:rPr>
        <w:t>…………………………………………………</w:t>
      </w:r>
      <w:r w:rsidR="00DC4E86">
        <w:rPr>
          <w:rFonts w:cs="Arial"/>
          <w:b/>
        </w:rPr>
        <w:t>…</w:t>
      </w:r>
      <w:r>
        <w:rPr>
          <w:rFonts w:cs="Arial"/>
          <w:b/>
        </w:rPr>
        <w:t xml:space="preserve">                               για ένταξη στο πρόγραμμα οικονομικής ενί-</w:t>
      </w:r>
    </w:p>
    <w:p w:rsidR="0010059D" w:rsidRDefault="00BD035E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‘Ονομα Πατρός:</w:t>
      </w:r>
      <w:r w:rsidR="0010059D">
        <w:rPr>
          <w:rFonts w:cs="Arial"/>
          <w:b/>
        </w:rPr>
        <w:t xml:space="preserve"> </w:t>
      </w:r>
      <w:r>
        <w:rPr>
          <w:rFonts w:cs="Arial"/>
          <w:b/>
        </w:rPr>
        <w:t>……………………………………</w:t>
      </w:r>
      <w:r w:rsidR="00DC4E86">
        <w:rPr>
          <w:rFonts w:cs="Arial"/>
          <w:b/>
        </w:rPr>
        <w:t>…</w:t>
      </w:r>
      <w:r>
        <w:rPr>
          <w:rFonts w:cs="Arial"/>
          <w:b/>
        </w:rPr>
        <w:t xml:space="preserve">                             </w:t>
      </w:r>
      <w:r w:rsidR="00DC4E86">
        <w:rPr>
          <w:rFonts w:cs="Arial"/>
          <w:b/>
        </w:rPr>
        <w:t xml:space="preserve"> </w:t>
      </w:r>
      <w:r>
        <w:rPr>
          <w:rFonts w:cs="Arial"/>
          <w:b/>
        </w:rPr>
        <w:t xml:space="preserve"> σχυσης </w:t>
      </w:r>
      <w:r w:rsidR="002E60A7">
        <w:rPr>
          <w:rFonts w:cs="Arial"/>
          <w:b/>
        </w:rPr>
        <w:t xml:space="preserve">των οικονομικά </w:t>
      </w:r>
      <w:r w:rsidR="0010059D">
        <w:rPr>
          <w:rFonts w:cs="Arial"/>
          <w:b/>
        </w:rPr>
        <w:t xml:space="preserve"> </w:t>
      </w:r>
      <w:r w:rsidR="00C13A12">
        <w:rPr>
          <w:rFonts w:cs="Arial"/>
          <w:b/>
        </w:rPr>
        <w:t>αδυνάτων κατοίκων</w:t>
      </w:r>
      <w:r w:rsidR="0010059D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:rsidR="00BD035E" w:rsidRDefault="00C13A12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  <w:lang w:val="en-US"/>
        </w:rPr>
        <w:t>A</w:t>
      </w:r>
      <w:r w:rsidRPr="00C13A12">
        <w:rPr>
          <w:rFonts w:cs="Arial"/>
          <w:b/>
        </w:rPr>
        <w:t>.</w:t>
      </w:r>
      <w:r>
        <w:rPr>
          <w:rFonts w:cs="Arial"/>
          <w:b/>
        </w:rPr>
        <w:t>Δ</w:t>
      </w:r>
      <w:r w:rsidRPr="00C13A12">
        <w:rPr>
          <w:rFonts w:cs="Arial"/>
          <w:b/>
        </w:rPr>
        <w:t>.</w:t>
      </w:r>
      <w:r>
        <w:rPr>
          <w:rFonts w:cs="Arial"/>
          <w:b/>
          <w:lang w:val="en-US"/>
        </w:rPr>
        <w:t>T</w:t>
      </w:r>
      <w:r w:rsidRPr="00C13A12">
        <w:rPr>
          <w:rFonts w:cs="Arial"/>
          <w:b/>
        </w:rPr>
        <w:t>.</w:t>
      </w:r>
      <w:r w:rsidR="0010059D">
        <w:rPr>
          <w:rFonts w:cs="Arial"/>
          <w:b/>
        </w:rPr>
        <w:t>: ……………………………………</w:t>
      </w:r>
      <w:r>
        <w:rPr>
          <w:rFonts w:cs="Arial"/>
          <w:b/>
        </w:rPr>
        <w:t>……………….</w:t>
      </w:r>
      <w:r w:rsidR="00BD035E">
        <w:rPr>
          <w:rFonts w:cs="Arial"/>
          <w:b/>
        </w:rPr>
        <w:t xml:space="preserve">  </w:t>
      </w:r>
      <w:r w:rsidR="0010059D">
        <w:rPr>
          <w:rFonts w:cs="Arial"/>
          <w:b/>
        </w:rPr>
        <w:t xml:space="preserve">                             </w:t>
      </w:r>
      <w:r w:rsidR="00BB0683">
        <w:rPr>
          <w:rFonts w:cs="Arial"/>
          <w:b/>
        </w:rPr>
        <w:t>του</w:t>
      </w:r>
      <w:r w:rsidR="0010059D">
        <w:rPr>
          <w:rFonts w:cs="Arial"/>
          <w:b/>
        </w:rPr>
        <w:t xml:space="preserve"> Δήμου Φιλοθέης-Ψυχικού, για το Πάσχα 2021</w:t>
      </w:r>
    </w:p>
    <w:p w:rsidR="0010059D" w:rsidRDefault="00C13A12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Διεύθυνση κατοικίας</w:t>
      </w:r>
      <w:r w:rsidR="0010059D">
        <w:rPr>
          <w:rFonts w:cs="Arial"/>
          <w:b/>
        </w:rPr>
        <w:t>.: ………………………………</w:t>
      </w:r>
      <w:r>
        <w:rPr>
          <w:rFonts w:cs="Arial"/>
          <w:b/>
        </w:rPr>
        <w:t xml:space="preserve">                     </w:t>
      </w:r>
      <w:r w:rsidR="0010059D">
        <w:rPr>
          <w:rFonts w:cs="Arial"/>
          <w:b/>
        </w:rPr>
        <w:t xml:space="preserve">        </w:t>
      </w:r>
      <w:r>
        <w:rPr>
          <w:rFonts w:cs="Arial"/>
          <w:b/>
        </w:rPr>
        <w:t xml:space="preserve">Υποβάλλω συνημμένα </w:t>
      </w:r>
      <w:r w:rsidR="0010059D">
        <w:rPr>
          <w:rFonts w:cs="Arial"/>
          <w:b/>
        </w:rPr>
        <w:t xml:space="preserve">τα </w:t>
      </w:r>
      <w:r>
        <w:rPr>
          <w:rFonts w:cs="Arial"/>
          <w:b/>
        </w:rPr>
        <w:t>παρακάτω δικαιο-</w:t>
      </w:r>
      <w:r w:rsidR="0010059D">
        <w:rPr>
          <w:rFonts w:cs="Arial"/>
          <w:b/>
        </w:rPr>
        <w:t xml:space="preserve"> </w:t>
      </w:r>
    </w:p>
    <w:p w:rsidR="0010059D" w:rsidRDefault="00C13A12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Τ.Κ.:</w:t>
      </w:r>
      <w:r w:rsidR="0010059D">
        <w:rPr>
          <w:rFonts w:cs="Arial"/>
          <w:b/>
        </w:rPr>
        <w:t xml:space="preserve"> ………………………………</w:t>
      </w:r>
      <w:r>
        <w:rPr>
          <w:rFonts w:cs="Arial"/>
          <w:b/>
        </w:rPr>
        <w:t>…………………………</w:t>
      </w:r>
      <w:r w:rsidR="00806E0A">
        <w:rPr>
          <w:rFonts w:cs="Arial"/>
          <w:b/>
        </w:rPr>
        <w:t xml:space="preserve">                              λογητικά</w:t>
      </w:r>
      <w:r>
        <w:rPr>
          <w:rFonts w:cs="Arial"/>
          <w:b/>
        </w:rPr>
        <w:t>.</w:t>
      </w:r>
    </w:p>
    <w:p w:rsidR="00C13A12" w:rsidRDefault="00C13A12" w:rsidP="00DE1A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Τηλέφωνο: ………………………………………………</w:t>
      </w:r>
    </w:p>
    <w:p w:rsidR="0096417D" w:rsidRPr="0096417D" w:rsidRDefault="00C13A12" w:rsidP="00DE1A99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lang w:val="en-US"/>
        </w:rPr>
        <w:t>Email</w:t>
      </w:r>
      <w:r w:rsidR="0096417D">
        <w:rPr>
          <w:rFonts w:cs="Arial"/>
          <w:b/>
        </w:rPr>
        <w:t>: ………………………………………………</w:t>
      </w:r>
      <w:r>
        <w:rPr>
          <w:rFonts w:cs="Arial"/>
          <w:b/>
        </w:rPr>
        <w:t>……..</w:t>
      </w:r>
      <w:r w:rsidR="0096417D">
        <w:rPr>
          <w:rFonts w:cs="Arial"/>
          <w:b/>
        </w:rPr>
        <w:t xml:space="preserve">                                    </w:t>
      </w:r>
      <w:r w:rsidR="0096417D" w:rsidRPr="0096417D">
        <w:rPr>
          <w:rFonts w:cs="Arial"/>
          <w:b/>
          <w:u w:val="single"/>
        </w:rPr>
        <w:t>ΣΥΓΚΑΤΑΘΕΣΗ ΓΙΑ ΤΗΝ ΔΙΑΧΕΙΡΙΣΗ</w:t>
      </w:r>
    </w:p>
    <w:p w:rsidR="007C6355" w:rsidRPr="00C13A12" w:rsidRDefault="00C13A12" w:rsidP="00DE1A99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</w:t>
      </w:r>
      <w:r w:rsidRPr="00C13A12">
        <w:rPr>
          <w:rFonts w:cs="Arial"/>
          <w:b/>
          <w:u w:val="single"/>
        </w:rPr>
        <w:t xml:space="preserve">ΠΡΟΣΩΠΙΚΩΝ  ΔΕΔΟΜΕΝΩΝ:     </w:t>
      </w:r>
      <w:r w:rsidR="00566393" w:rsidRPr="00C13A12">
        <w:rPr>
          <w:rFonts w:cs="Arial"/>
          <w:b/>
          <w:u w:val="single"/>
        </w:rPr>
        <w:t xml:space="preserve">    </w:t>
      </w:r>
    </w:p>
    <w:p w:rsidR="001C03FD" w:rsidRPr="001C03FD" w:rsidRDefault="001C03FD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</w:rPr>
      </w:pPr>
      <w:r>
        <w:rPr>
          <w:rFonts w:cs="Arial"/>
          <w:b/>
          <w:lang w:val="en-US"/>
        </w:rPr>
        <w:t xml:space="preserve"> </w:t>
      </w:r>
      <w:r w:rsidR="007C6355" w:rsidRPr="001C03FD">
        <w:rPr>
          <w:rFonts w:cs="Arial"/>
          <w:b/>
        </w:rPr>
        <w:t xml:space="preserve">ΔΙΑΦΩΝΩ:         </w:t>
      </w:r>
    </w:p>
    <w:p w:rsidR="0096417D" w:rsidRPr="001C03FD" w:rsidRDefault="007C6355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</w:rPr>
      </w:pPr>
      <w:r w:rsidRPr="001C03FD">
        <w:rPr>
          <w:rFonts w:cs="Arial"/>
          <w:b/>
        </w:rPr>
        <w:t xml:space="preserve"> ΣΥΜΦΩΝΩ:</w:t>
      </w: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</w:t>
      </w:r>
      <w:r w:rsidR="005354D9">
        <w:rPr>
          <w:rFonts w:cs="Arial"/>
          <w:b/>
          <w:lang w:val="en-US"/>
        </w:rPr>
        <w:t xml:space="preserve">                 </w:t>
      </w:r>
      <w:r>
        <w:rPr>
          <w:rFonts w:cs="Arial"/>
          <w:b/>
        </w:rPr>
        <w:t xml:space="preserve"> Ημερομηνία: ………………………….</w:t>
      </w:r>
    </w:p>
    <w:p w:rsidR="002E60A7" w:rsidRDefault="005354D9" w:rsidP="005E0503">
      <w:pPr>
        <w:pStyle w:val="a5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  <w:lang w:val="en-US"/>
        </w:rPr>
        <w:t xml:space="preserve">                                                                                                                                                            O</w:t>
      </w:r>
      <w:r w:rsidR="002E60A7">
        <w:rPr>
          <w:rFonts w:cs="Arial"/>
          <w:b/>
        </w:rPr>
        <w:t>/</w:t>
      </w:r>
      <w:proofErr w:type="gramStart"/>
      <w:r w:rsidR="002E60A7">
        <w:rPr>
          <w:rFonts w:cs="Arial"/>
          <w:b/>
        </w:rPr>
        <w:t>Η  Αιτών</w:t>
      </w:r>
      <w:proofErr w:type="gramEnd"/>
      <w:r w:rsidR="002E60A7">
        <w:rPr>
          <w:rFonts w:cs="Arial"/>
          <w:b/>
        </w:rPr>
        <w:t xml:space="preserve">/ούσα   </w:t>
      </w:r>
    </w:p>
    <w:p w:rsidR="00E14D59" w:rsidRPr="00085EB1" w:rsidRDefault="00E14D59" w:rsidP="005E0503">
      <w:pPr>
        <w:pStyle w:val="a5"/>
        <w:spacing w:after="0"/>
        <w:ind w:left="0"/>
        <w:jc w:val="both"/>
        <w:rPr>
          <w:rFonts w:cs="Arial"/>
          <w:b/>
          <w:sz w:val="24"/>
          <w:szCs w:val="24"/>
          <w:u w:val="single"/>
        </w:rPr>
      </w:pPr>
      <w:r w:rsidRPr="00085EB1">
        <w:rPr>
          <w:rFonts w:cs="Arial"/>
          <w:b/>
          <w:sz w:val="24"/>
          <w:szCs w:val="24"/>
          <w:u w:val="single"/>
        </w:rPr>
        <w:t>ΕΠΙΣΥΝΑΠΤΟΜΕΝΑ   ΔΙΚΑΙΟΛΟΓΗΤΙΚΑ</w:t>
      </w:r>
    </w:p>
    <w:p w:rsidR="00003916" w:rsidRDefault="00003916" w:rsidP="005E0503">
      <w:pPr>
        <w:pStyle w:val="a5"/>
        <w:spacing w:after="0"/>
        <w:ind w:left="0"/>
        <w:jc w:val="both"/>
        <w:rPr>
          <w:rFonts w:cs="Arial"/>
          <w:b/>
          <w:u w:val="single"/>
        </w:rPr>
      </w:pPr>
    </w:p>
    <w:p w:rsidR="00267ADB" w:rsidRPr="00DF4431" w:rsidRDefault="00267ADB" w:rsidP="00DF4431">
      <w:pPr>
        <w:tabs>
          <w:tab w:val="left" w:pos="4005"/>
        </w:tabs>
        <w:spacing w:after="0" w:line="240" w:lineRule="auto"/>
        <w:ind w:left="360"/>
        <w:jc w:val="both"/>
        <w:rPr>
          <w:rFonts w:cs="Consolas"/>
          <w:color w:val="002060"/>
          <w:sz w:val="20"/>
          <w:szCs w:val="20"/>
        </w:rPr>
      </w:pPr>
      <w:r w:rsidRPr="00DF4431">
        <w:rPr>
          <w:rFonts w:cs="Consolas"/>
          <w:b/>
          <w:color w:val="002060"/>
          <w:sz w:val="20"/>
          <w:szCs w:val="20"/>
          <w:u w:val="single"/>
        </w:rPr>
        <w:t>Α. Δικαιούχοι (πρώην ΚΕΑ) Ελάχιστο Εγγυημένο Εισόδημα</w:t>
      </w:r>
    </w:p>
    <w:p w:rsidR="00B06938" w:rsidRDefault="00B06938" w:rsidP="00B06938">
      <w:pPr>
        <w:spacing w:after="0"/>
        <w:jc w:val="both"/>
        <w:rPr>
          <w:rFonts w:cs="Arial"/>
          <w:b/>
        </w:rPr>
      </w:pPr>
    </w:p>
    <w:p w:rsidR="00B06938" w:rsidRPr="005346B6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Αντίγραφο τελευταίας εγκριτικής αίτησης στο ΚΕΑ, που να είναι σε ισχύ</w:t>
      </w:r>
    </w:p>
    <w:p w:rsidR="00B06938" w:rsidRPr="005346B6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Αριθμό λογαριασμού (ΙΒΑΝ) του αιτούντα με Υπεύθυνη Δήλωση</w:t>
      </w:r>
    </w:p>
    <w:p w:rsidR="00B06938" w:rsidRPr="005346B6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ind w:right="-341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Πρόσφατο λογαρ/σμό ΔΕΚΟ ή κινητής τηλεφωνίας ή μισθωτήριο συμβόλαιο κατοικίας</w:t>
      </w:r>
    </w:p>
    <w:p w:rsidR="00B06938" w:rsidRPr="005346B6" w:rsidRDefault="00B06938" w:rsidP="00B06938">
      <w:pPr>
        <w:pStyle w:val="a5"/>
        <w:tabs>
          <w:tab w:val="left" w:pos="4005"/>
        </w:tabs>
        <w:spacing w:after="0" w:line="240" w:lineRule="auto"/>
        <w:ind w:right="-341"/>
        <w:jc w:val="both"/>
        <w:rPr>
          <w:rFonts w:cs="Consolas"/>
          <w:color w:val="002060"/>
          <w:sz w:val="20"/>
          <w:szCs w:val="20"/>
        </w:rPr>
      </w:pPr>
    </w:p>
    <w:p w:rsidR="00B06938" w:rsidRPr="00DF4431" w:rsidRDefault="00B06938" w:rsidP="00DF4431">
      <w:pPr>
        <w:tabs>
          <w:tab w:val="left" w:pos="4005"/>
        </w:tabs>
        <w:spacing w:after="0" w:line="240" w:lineRule="auto"/>
        <w:ind w:left="284" w:right="-341"/>
        <w:jc w:val="both"/>
        <w:rPr>
          <w:rFonts w:cs="Consolas"/>
          <w:b/>
          <w:color w:val="002060"/>
          <w:sz w:val="20"/>
          <w:szCs w:val="20"/>
          <w:u w:val="single"/>
        </w:rPr>
      </w:pPr>
      <w:r w:rsidRPr="00DF4431">
        <w:rPr>
          <w:rFonts w:cs="Consolas"/>
          <w:b/>
          <w:color w:val="002060"/>
          <w:sz w:val="20"/>
          <w:szCs w:val="20"/>
          <w:u w:val="single"/>
        </w:rPr>
        <w:t>Β. Λοιποί δικαιούχοι</w:t>
      </w:r>
    </w:p>
    <w:p w:rsidR="00267ADB" w:rsidRPr="005346B6" w:rsidRDefault="00267ADB" w:rsidP="00B06938">
      <w:pPr>
        <w:tabs>
          <w:tab w:val="left" w:pos="4005"/>
        </w:tabs>
        <w:spacing w:after="0" w:line="240" w:lineRule="auto"/>
        <w:ind w:right="-341"/>
        <w:jc w:val="both"/>
        <w:rPr>
          <w:rFonts w:cs="Consolas"/>
          <w:b/>
          <w:color w:val="002060"/>
          <w:sz w:val="20"/>
          <w:szCs w:val="20"/>
          <w:u w:val="single"/>
        </w:rPr>
      </w:pP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Αίτηση δικαιούχου ή εξουσιοδοτημένου προσώπου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 xml:space="preserve">Φορολογική Δήλωση  Ε1 και Εκκαθαριστικό Εφορίας 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Σε περίπτωση φιλοξενίας, Εκκαθαριστικό Εφορίας &amp; αντίγραφο Ε1 του τελευταίου</w:t>
      </w:r>
    </w:p>
    <w:p w:rsidR="00B06938" w:rsidRPr="00E820D3" w:rsidRDefault="00B06938" w:rsidP="00E820D3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Tahoma"/>
          <w:bCs/>
          <w:iCs/>
          <w:sz w:val="20"/>
          <w:szCs w:val="20"/>
          <w:u w:val="single"/>
        </w:rPr>
      </w:pPr>
      <w:r w:rsidRPr="00E820D3">
        <w:rPr>
          <w:rFonts w:cs="Tahoma"/>
          <w:bCs/>
          <w:iCs/>
          <w:sz w:val="20"/>
          <w:szCs w:val="20"/>
        </w:rPr>
        <w:t xml:space="preserve">φορολογικού έτους  </w:t>
      </w:r>
      <w:r w:rsidRPr="00E820D3">
        <w:rPr>
          <w:rFonts w:cs="Tahoma"/>
          <w:bCs/>
          <w:iCs/>
          <w:sz w:val="20"/>
          <w:szCs w:val="20"/>
          <w:u w:val="single"/>
        </w:rPr>
        <w:t xml:space="preserve">όλων   των συνοικούντων ενήλικων μελών 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 xml:space="preserve">Πιστοποιητικό οικογενειακής κατάστασης 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ind w:right="-341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 xml:space="preserve">Πρόσφατο λογαριασμό ΔΕΚΟ ή κινητής τηλεφωνίας ή μισθωτήριο συμβόλαιο κατοικίας   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Πρόσφατη βεβαίωση ανεργίας από ΟΑΕΔ (εάν υπάρχει)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 xml:space="preserve">Αριθμός Τραπεζικού Λογαριασμού </w:t>
      </w:r>
      <w:r w:rsidRPr="005346B6">
        <w:rPr>
          <w:rFonts w:cs="Consolas"/>
          <w:color w:val="002060"/>
          <w:sz w:val="20"/>
          <w:szCs w:val="20"/>
          <w:lang w:val="en-US"/>
        </w:rPr>
        <w:t>IBA</w:t>
      </w:r>
      <w:r w:rsidRPr="005346B6">
        <w:rPr>
          <w:rFonts w:cs="Consolas"/>
          <w:color w:val="002060"/>
          <w:sz w:val="20"/>
          <w:szCs w:val="20"/>
        </w:rPr>
        <w:t>Ν του αιτούντα με Υπεύθυνη Δήλωση.</w:t>
      </w:r>
    </w:p>
    <w:p w:rsidR="00B06938" w:rsidRPr="005346B6" w:rsidRDefault="00B06938" w:rsidP="00E820D3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 xml:space="preserve">Πιστοποίηση Κ.Ε.Π.Α. &amp; απόφαση επιδότησης του αιτούντα ή μέλους της οικογένειας </w:t>
      </w:r>
    </w:p>
    <w:p w:rsidR="00B06938" w:rsidRDefault="00B06938" w:rsidP="00E820D3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color w:val="002060"/>
          <w:sz w:val="20"/>
          <w:szCs w:val="20"/>
        </w:rPr>
      </w:pPr>
      <w:r w:rsidRPr="005346B6">
        <w:rPr>
          <w:rFonts w:cs="Consolas"/>
          <w:color w:val="002060"/>
          <w:sz w:val="20"/>
          <w:szCs w:val="20"/>
        </w:rPr>
        <w:t>Σε περίπτωση μονογονεϊκής οικογένειας απόφαση διαζυγίου ή αίτηση διαζυγίου ή οποιοδήποτε</w:t>
      </w:r>
    </w:p>
    <w:p w:rsidR="00B06938" w:rsidRPr="00DF4431" w:rsidRDefault="00DF4431" w:rsidP="00DF4431">
      <w:pPr>
        <w:spacing w:after="0" w:line="240" w:lineRule="auto"/>
        <w:ind w:right="-625"/>
        <w:jc w:val="both"/>
        <w:rPr>
          <w:rFonts w:cs="Consolas"/>
          <w:color w:val="002060"/>
          <w:sz w:val="20"/>
          <w:szCs w:val="20"/>
        </w:rPr>
      </w:pPr>
      <w:r w:rsidRPr="00DF4431">
        <w:rPr>
          <w:rFonts w:cs="Consolas"/>
          <w:color w:val="002060"/>
          <w:sz w:val="20"/>
          <w:szCs w:val="20"/>
        </w:rPr>
        <w:t xml:space="preserve">              </w:t>
      </w:r>
      <w:r w:rsidR="00B06938" w:rsidRPr="00DF4431">
        <w:rPr>
          <w:rFonts w:cs="Consolas"/>
          <w:color w:val="002060"/>
          <w:sz w:val="20"/>
          <w:szCs w:val="20"/>
        </w:rPr>
        <w:t>αποδεικτικό έγγραφο περί διάστασης ή απόφαση προσωρινής επιμέλειας</w:t>
      </w:r>
    </w:p>
    <w:sectPr w:rsidR="00B06938" w:rsidRPr="00DF4431" w:rsidSect="0078304B">
      <w:footerReference w:type="default" r:id="rId8"/>
      <w:pgSz w:w="11906" w:h="16838"/>
      <w:pgMar w:top="567" w:right="720" w:bottom="720" w:left="72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1B" w:rsidRDefault="009B711B" w:rsidP="00042024">
      <w:pPr>
        <w:spacing w:after="0" w:line="240" w:lineRule="auto"/>
      </w:pPr>
      <w:r>
        <w:separator/>
      </w:r>
    </w:p>
  </w:endnote>
  <w:endnote w:type="continuationSeparator" w:id="0">
    <w:p w:rsidR="009B711B" w:rsidRDefault="009B711B" w:rsidP="000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9298"/>
    </w:tblGrid>
    <w:tr w:rsidR="002229D9" w:rsidTr="00042024">
      <w:tc>
        <w:tcPr>
          <w:tcW w:w="1384" w:type="dxa"/>
          <w:vAlign w:val="center"/>
        </w:tcPr>
        <w:p w:rsidR="002229D9" w:rsidRDefault="002229D9" w:rsidP="00042024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704850" cy="447675"/>
                <wp:effectExtent l="19050" t="0" r="0" b="0"/>
                <wp:docPr id="7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_healthy_cities_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Align w:val="center"/>
        </w:tcPr>
        <w:p w:rsidR="002229D9" w:rsidRPr="002E046A" w:rsidRDefault="002229D9" w:rsidP="00042024">
          <w:pPr>
            <w:pStyle w:val="a7"/>
            <w:rPr>
              <w:b/>
            </w:rPr>
          </w:pPr>
          <w:r w:rsidRPr="002E046A">
            <w:rPr>
              <w:b/>
            </w:rPr>
            <w:t>Δήμος Φιλοθέης-Ψυχικού</w:t>
          </w:r>
        </w:p>
        <w:p w:rsidR="002229D9" w:rsidRDefault="002229D9" w:rsidP="0078304B">
          <w:pPr>
            <w:pStyle w:val="a7"/>
          </w:pPr>
          <w:r w:rsidRPr="002E046A">
            <w:rPr>
              <w:b/>
            </w:rPr>
            <w:t xml:space="preserve">Μέλος του </w:t>
          </w:r>
          <w:r>
            <w:rPr>
              <w:b/>
            </w:rPr>
            <w:t xml:space="preserve">ΕυρωπαΪκού </w:t>
          </w:r>
          <w:r w:rsidRPr="002E046A">
            <w:rPr>
              <w:b/>
            </w:rPr>
            <w:t>Δικτύου Υγιών Πόλεων</w:t>
          </w:r>
        </w:p>
      </w:tc>
    </w:tr>
  </w:tbl>
  <w:p w:rsidR="002229D9" w:rsidRDefault="00222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1B" w:rsidRDefault="009B711B" w:rsidP="00042024">
      <w:pPr>
        <w:spacing w:after="0" w:line="240" w:lineRule="auto"/>
      </w:pPr>
      <w:r>
        <w:separator/>
      </w:r>
    </w:p>
  </w:footnote>
  <w:footnote w:type="continuationSeparator" w:id="0">
    <w:p w:rsidR="009B711B" w:rsidRDefault="009B711B" w:rsidP="0004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365A9"/>
    <w:multiLevelType w:val="hybridMultilevel"/>
    <w:tmpl w:val="8F7C1788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F2707C6"/>
    <w:multiLevelType w:val="hybridMultilevel"/>
    <w:tmpl w:val="DA8607FE"/>
    <w:lvl w:ilvl="0" w:tplc="8ECA5A2C">
      <w:start w:val="1"/>
      <w:numFmt w:val="bullet"/>
      <w:lvlText w:val=" "/>
      <w:lvlJc w:val="left"/>
      <w:pPr>
        <w:ind w:left="6375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3">
    <w:nsid w:val="23A76E34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6A15"/>
    <w:multiLevelType w:val="hybridMultilevel"/>
    <w:tmpl w:val="CF1260F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A6638B7"/>
    <w:multiLevelType w:val="hybridMultilevel"/>
    <w:tmpl w:val="0B8A0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0207"/>
    <w:multiLevelType w:val="hybridMultilevel"/>
    <w:tmpl w:val="E8B02F4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2D7171"/>
    <w:multiLevelType w:val="hybridMultilevel"/>
    <w:tmpl w:val="79EA9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D1CBC"/>
    <w:multiLevelType w:val="hybridMultilevel"/>
    <w:tmpl w:val="1DFCB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F1E"/>
    <w:multiLevelType w:val="hybridMultilevel"/>
    <w:tmpl w:val="D70EC57E"/>
    <w:lvl w:ilvl="0" w:tplc="0408000F">
      <w:start w:val="1"/>
      <w:numFmt w:val="decimal"/>
      <w:lvlText w:val="%1."/>
      <w:lvlJc w:val="left"/>
      <w:pPr>
        <w:ind w:left="2487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661A8"/>
    <w:multiLevelType w:val="hybridMultilevel"/>
    <w:tmpl w:val="C4347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24E9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4DB2"/>
    <w:multiLevelType w:val="hybridMultilevel"/>
    <w:tmpl w:val="D722AE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C3613"/>
    <w:multiLevelType w:val="hybridMultilevel"/>
    <w:tmpl w:val="23C6B412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5DF6"/>
    <w:multiLevelType w:val="hybridMultilevel"/>
    <w:tmpl w:val="FE0EFE38"/>
    <w:lvl w:ilvl="0" w:tplc="0EECBA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310B"/>
    <w:multiLevelType w:val="hybridMultilevel"/>
    <w:tmpl w:val="849E21B0"/>
    <w:lvl w:ilvl="0" w:tplc="0408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0111C33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7876"/>
    <w:multiLevelType w:val="hybridMultilevel"/>
    <w:tmpl w:val="54F007F4"/>
    <w:lvl w:ilvl="0" w:tplc="7514E0B0">
      <w:start w:val="1"/>
      <w:numFmt w:val="bullet"/>
      <w:lvlText w:val=""/>
      <w:lvlJc w:val="right"/>
      <w:pPr>
        <w:ind w:left="63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435A"/>
    <w:multiLevelType w:val="hybridMultilevel"/>
    <w:tmpl w:val="57F6E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24DA"/>
    <w:multiLevelType w:val="hybridMultilevel"/>
    <w:tmpl w:val="D9540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C5F"/>
    <w:multiLevelType w:val="hybridMultilevel"/>
    <w:tmpl w:val="C45A4B60"/>
    <w:lvl w:ilvl="0" w:tplc="60D67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20E1843"/>
    <w:multiLevelType w:val="hybridMultilevel"/>
    <w:tmpl w:val="02CA41D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156353"/>
    <w:multiLevelType w:val="hybridMultilevel"/>
    <w:tmpl w:val="495CD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3F"/>
    <w:multiLevelType w:val="hybridMultilevel"/>
    <w:tmpl w:val="82C8B5F2"/>
    <w:lvl w:ilvl="0" w:tplc="0408000F">
      <w:start w:val="1"/>
      <w:numFmt w:val="decimal"/>
      <w:lvlText w:val="%1."/>
      <w:lvlJc w:val="left"/>
      <w:pPr>
        <w:ind w:left="223" w:hanging="360"/>
      </w:pPr>
    </w:lvl>
    <w:lvl w:ilvl="1" w:tplc="04080019" w:tentative="1">
      <w:start w:val="1"/>
      <w:numFmt w:val="lowerLetter"/>
      <w:lvlText w:val="%2."/>
      <w:lvlJc w:val="left"/>
      <w:pPr>
        <w:ind w:left="943" w:hanging="360"/>
      </w:pPr>
    </w:lvl>
    <w:lvl w:ilvl="2" w:tplc="0408001B" w:tentative="1">
      <w:start w:val="1"/>
      <w:numFmt w:val="lowerRoman"/>
      <w:lvlText w:val="%3."/>
      <w:lvlJc w:val="right"/>
      <w:pPr>
        <w:ind w:left="1663" w:hanging="180"/>
      </w:pPr>
    </w:lvl>
    <w:lvl w:ilvl="3" w:tplc="0408000F" w:tentative="1">
      <w:start w:val="1"/>
      <w:numFmt w:val="decimal"/>
      <w:lvlText w:val="%4."/>
      <w:lvlJc w:val="left"/>
      <w:pPr>
        <w:ind w:left="2383" w:hanging="360"/>
      </w:pPr>
    </w:lvl>
    <w:lvl w:ilvl="4" w:tplc="04080019" w:tentative="1">
      <w:start w:val="1"/>
      <w:numFmt w:val="lowerLetter"/>
      <w:lvlText w:val="%5."/>
      <w:lvlJc w:val="left"/>
      <w:pPr>
        <w:ind w:left="3103" w:hanging="360"/>
      </w:pPr>
    </w:lvl>
    <w:lvl w:ilvl="5" w:tplc="0408001B" w:tentative="1">
      <w:start w:val="1"/>
      <w:numFmt w:val="lowerRoman"/>
      <w:lvlText w:val="%6."/>
      <w:lvlJc w:val="right"/>
      <w:pPr>
        <w:ind w:left="3823" w:hanging="180"/>
      </w:pPr>
    </w:lvl>
    <w:lvl w:ilvl="6" w:tplc="0408000F" w:tentative="1">
      <w:start w:val="1"/>
      <w:numFmt w:val="decimal"/>
      <w:lvlText w:val="%7."/>
      <w:lvlJc w:val="left"/>
      <w:pPr>
        <w:ind w:left="4543" w:hanging="360"/>
      </w:pPr>
    </w:lvl>
    <w:lvl w:ilvl="7" w:tplc="04080019" w:tentative="1">
      <w:start w:val="1"/>
      <w:numFmt w:val="lowerLetter"/>
      <w:lvlText w:val="%8."/>
      <w:lvlJc w:val="left"/>
      <w:pPr>
        <w:ind w:left="5263" w:hanging="360"/>
      </w:pPr>
    </w:lvl>
    <w:lvl w:ilvl="8" w:tplc="0408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4">
    <w:nsid w:val="662E2FAE"/>
    <w:multiLevelType w:val="hybridMultilevel"/>
    <w:tmpl w:val="E30259B8"/>
    <w:lvl w:ilvl="0" w:tplc="A8BCC0DC">
      <w:start w:val="1"/>
      <w:numFmt w:val="bullet"/>
      <w:lvlText w:val=""/>
      <w:lvlJc w:val="righ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A35CF"/>
    <w:multiLevelType w:val="hybridMultilevel"/>
    <w:tmpl w:val="3CD4F824"/>
    <w:lvl w:ilvl="0" w:tplc="57469A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C3A3CEE"/>
    <w:multiLevelType w:val="hybridMultilevel"/>
    <w:tmpl w:val="85CC4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01F4F"/>
    <w:multiLevelType w:val="hybridMultilevel"/>
    <w:tmpl w:val="9C52A31C"/>
    <w:lvl w:ilvl="0" w:tplc="86A267D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0220EA6"/>
    <w:multiLevelType w:val="hybridMultilevel"/>
    <w:tmpl w:val="4B5C6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37DF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37388"/>
    <w:multiLevelType w:val="hybridMultilevel"/>
    <w:tmpl w:val="160E9486"/>
    <w:lvl w:ilvl="0" w:tplc="8ECA5A2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51963"/>
    <w:multiLevelType w:val="hybridMultilevel"/>
    <w:tmpl w:val="616C0984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>
    <w:nsid w:val="7C9C3E91"/>
    <w:multiLevelType w:val="hybridMultilevel"/>
    <w:tmpl w:val="F45858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21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8"/>
  </w:num>
  <w:num w:numId="19">
    <w:abstractNumId w:val="9"/>
  </w:num>
  <w:num w:numId="20">
    <w:abstractNumId w:val="19"/>
  </w:num>
  <w:num w:numId="21">
    <w:abstractNumId w:val="6"/>
  </w:num>
  <w:num w:numId="22">
    <w:abstractNumId w:val="15"/>
  </w:num>
  <w:num w:numId="23">
    <w:abstractNumId w:val="4"/>
  </w:num>
  <w:num w:numId="24">
    <w:abstractNumId w:val="14"/>
  </w:num>
  <w:num w:numId="25">
    <w:abstractNumId w:val="20"/>
  </w:num>
  <w:num w:numId="26">
    <w:abstractNumId w:val="27"/>
  </w:num>
  <w:num w:numId="27">
    <w:abstractNumId w:val="25"/>
  </w:num>
  <w:num w:numId="28">
    <w:abstractNumId w:val="22"/>
  </w:num>
  <w:num w:numId="29">
    <w:abstractNumId w:val="32"/>
  </w:num>
  <w:num w:numId="30">
    <w:abstractNumId w:val="30"/>
  </w:num>
  <w:num w:numId="31">
    <w:abstractNumId w:val="13"/>
  </w:num>
  <w:num w:numId="32">
    <w:abstractNumId w:val="2"/>
  </w:num>
  <w:num w:numId="33">
    <w:abstractNumId w:val="17"/>
  </w:num>
  <w:num w:numId="34">
    <w:abstractNumId w:val="1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AE4E93"/>
    <w:rsid w:val="00003916"/>
    <w:rsid w:val="00007E68"/>
    <w:rsid w:val="00017A20"/>
    <w:rsid w:val="0002257C"/>
    <w:rsid w:val="00022DB8"/>
    <w:rsid w:val="000260EC"/>
    <w:rsid w:val="00042024"/>
    <w:rsid w:val="00046753"/>
    <w:rsid w:val="00053859"/>
    <w:rsid w:val="000570F6"/>
    <w:rsid w:val="0006139F"/>
    <w:rsid w:val="000644F6"/>
    <w:rsid w:val="00066349"/>
    <w:rsid w:val="0006654C"/>
    <w:rsid w:val="00067E4A"/>
    <w:rsid w:val="00085EB1"/>
    <w:rsid w:val="000945CD"/>
    <w:rsid w:val="000A14AE"/>
    <w:rsid w:val="000B438A"/>
    <w:rsid w:val="000D2FBB"/>
    <w:rsid w:val="000D63A3"/>
    <w:rsid w:val="0010059D"/>
    <w:rsid w:val="00102AB5"/>
    <w:rsid w:val="00112A3B"/>
    <w:rsid w:val="00174D7F"/>
    <w:rsid w:val="001A11F5"/>
    <w:rsid w:val="001A1FFE"/>
    <w:rsid w:val="001A51FD"/>
    <w:rsid w:val="001B6207"/>
    <w:rsid w:val="001C03FD"/>
    <w:rsid w:val="001E359E"/>
    <w:rsid w:val="00212A84"/>
    <w:rsid w:val="002134FB"/>
    <w:rsid w:val="002229D9"/>
    <w:rsid w:val="002261E0"/>
    <w:rsid w:val="00230D09"/>
    <w:rsid w:val="0023148D"/>
    <w:rsid w:val="00234EDB"/>
    <w:rsid w:val="0023654B"/>
    <w:rsid w:val="00243DFF"/>
    <w:rsid w:val="0024560B"/>
    <w:rsid w:val="002522F7"/>
    <w:rsid w:val="0026096A"/>
    <w:rsid w:val="002610E1"/>
    <w:rsid w:val="002643B9"/>
    <w:rsid w:val="00267ADB"/>
    <w:rsid w:val="002733BB"/>
    <w:rsid w:val="00275822"/>
    <w:rsid w:val="0029042A"/>
    <w:rsid w:val="002C20F6"/>
    <w:rsid w:val="002C2701"/>
    <w:rsid w:val="002D4FEA"/>
    <w:rsid w:val="002E046A"/>
    <w:rsid w:val="002E0C69"/>
    <w:rsid w:val="002E1096"/>
    <w:rsid w:val="002E2983"/>
    <w:rsid w:val="002E60A7"/>
    <w:rsid w:val="002F124F"/>
    <w:rsid w:val="002F39EC"/>
    <w:rsid w:val="00310313"/>
    <w:rsid w:val="0033037E"/>
    <w:rsid w:val="003323B4"/>
    <w:rsid w:val="00354BC8"/>
    <w:rsid w:val="00373592"/>
    <w:rsid w:val="0038761B"/>
    <w:rsid w:val="00390645"/>
    <w:rsid w:val="003B1A56"/>
    <w:rsid w:val="003B1FCA"/>
    <w:rsid w:val="003C3C83"/>
    <w:rsid w:val="003D588C"/>
    <w:rsid w:val="003D6854"/>
    <w:rsid w:val="003F3AAB"/>
    <w:rsid w:val="003F6415"/>
    <w:rsid w:val="00406BD8"/>
    <w:rsid w:val="00422A87"/>
    <w:rsid w:val="00446FD9"/>
    <w:rsid w:val="00447E16"/>
    <w:rsid w:val="004509C2"/>
    <w:rsid w:val="00451AFC"/>
    <w:rsid w:val="004571CC"/>
    <w:rsid w:val="00457977"/>
    <w:rsid w:val="00461E41"/>
    <w:rsid w:val="00465E67"/>
    <w:rsid w:val="004849CE"/>
    <w:rsid w:val="004B74C2"/>
    <w:rsid w:val="004C3473"/>
    <w:rsid w:val="004D7B89"/>
    <w:rsid w:val="00510738"/>
    <w:rsid w:val="00516926"/>
    <w:rsid w:val="00521010"/>
    <w:rsid w:val="00527C10"/>
    <w:rsid w:val="005303BE"/>
    <w:rsid w:val="00531351"/>
    <w:rsid w:val="0053270A"/>
    <w:rsid w:val="005354D9"/>
    <w:rsid w:val="00536713"/>
    <w:rsid w:val="005577A1"/>
    <w:rsid w:val="0056103C"/>
    <w:rsid w:val="00566393"/>
    <w:rsid w:val="00572C4C"/>
    <w:rsid w:val="0057547D"/>
    <w:rsid w:val="0058389F"/>
    <w:rsid w:val="00585679"/>
    <w:rsid w:val="00586675"/>
    <w:rsid w:val="00593711"/>
    <w:rsid w:val="005A3828"/>
    <w:rsid w:val="005A5C34"/>
    <w:rsid w:val="005C6BFA"/>
    <w:rsid w:val="005E0503"/>
    <w:rsid w:val="005E1693"/>
    <w:rsid w:val="005F11E1"/>
    <w:rsid w:val="00605F15"/>
    <w:rsid w:val="00606FCD"/>
    <w:rsid w:val="00615842"/>
    <w:rsid w:val="00622E08"/>
    <w:rsid w:val="00652A73"/>
    <w:rsid w:val="00691C6D"/>
    <w:rsid w:val="006A4F69"/>
    <w:rsid w:val="006B5D1E"/>
    <w:rsid w:val="006C0CB7"/>
    <w:rsid w:val="007005B0"/>
    <w:rsid w:val="0070402C"/>
    <w:rsid w:val="00711FA6"/>
    <w:rsid w:val="00717733"/>
    <w:rsid w:val="007303D5"/>
    <w:rsid w:val="00740B6B"/>
    <w:rsid w:val="00746C46"/>
    <w:rsid w:val="00755315"/>
    <w:rsid w:val="00755F11"/>
    <w:rsid w:val="00756368"/>
    <w:rsid w:val="00761538"/>
    <w:rsid w:val="0078304B"/>
    <w:rsid w:val="007851EF"/>
    <w:rsid w:val="007964D0"/>
    <w:rsid w:val="007A65A1"/>
    <w:rsid w:val="007A6798"/>
    <w:rsid w:val="007C6355"/>
    <w:rsid w:val="007D7E0E"/>
    <w:rsid w:val="007E08B9"/>
    <w:rsid w:val="00806E0A"/>
    <w:rsid w:val="008156D3"/>
    <w:rsid w:val="00841495"/>
    <w:rsid w:val="00841C8B"/>
    <w:rsid w:val="00884A86"/>
    <w:rsid w:val="00886B4E"/>
    <w:rsid w:val="0089417D"/>
    <w:rsid w:val="008B4C76"/>
    <w:rsid w:val="008D22D1"/>
    <w:rsid w:val="009124EE"/>
    <w:rsid w:val="009278A6"/>
    <w:rsid w:val="00943153"/>
    <w:rsid w:val="0096417D"/>
    <w:rsid w:val="00966479"/>
    <w:rsid w:val="00971016"/>
    <w:rsid w:val="0097134A"/>
    <w:rsid w:val="00985A60"/>
    <w:rsid w:val="00986B7A"/>
    <w:rsid w:val="00987770"/>
    <w:rsid w:val="009A1C68"/>
    <w:rsid w:val="009A2FE8"/>
    <w:rsid w:val="009A580C"/>
    <w:rsid w:val="009B711B"/>
    <w:rsid w:val="009D4294"/>
    <w:rsid w:val="009E63E8"/>
    <w:rsid w:val="009F58A7"/>
    <w:rsid w:val="009F68C3"/>
    <w:rsid w:val="00A20276"/>
    <w:rsid w:val="00A4141C"/>
    <w:rsid w:val="00A46808"/>
    <w:rsid w:val="00A609F8"/>
    <w:rsid w:val="00A60AA8"/>
    <w:rsid w:val="00A92AD1"/>
    <w:rsid w:val="00AA0A8F"/>
    <w:rsid w:val="00AA0C06"/>
    <w:rsid w:val="00AC4970"/>
    <w:rsid w:val="00AE2EC7"/>
    <w:rsid w:val="00AE4E93"/>
    <w:rsid w:val="00B01E9F"/>
    <w:rsid w:val="00B05E23"/>
    <w:rsid w:val="00B06938"/>
    <w:rsid w:val="00B26EC6"/>
    <w:rsid w:val="00B341EE"/>
    <w:rsid w:val="00B356F0"/>
    <w:rsid w:val="00B3781A"/>
    <w:rsid w:val="00B4284D"/>
    <w:rsid w:val="00B8080B"/>
    <w:rsid w:val="00B838F2"/>
    <w:rsid w:val="00B909DB"/>
    <w:rsid w:val="00BA2299"/>
    <w:rsid w:val="00BB0683"/>
    <w:rsid w:val="00BD035E"/>
    <w:rsid w:val="00BD26A4"/>
    <w:rsid w:val="00BF2B50"/>
    <w:rsid w:val="00C018F9"/>
    <w:rsid w:val="00C13A12"/>
    <w:rsid w:val="00C2186A"/>
    <w:rsid w:val="00C24E48"/>
    <w:rsid w:val="00C5167A"/>
    <w:rsid w:val="00C52BF0"/>
    <w:rsid w:val="00C53392"/>
    <w:rsid w:val="00C560C8"/>
    <w:rsid w:val="00C65B38"/>
    <w:rsid w:val="00C76B3E"/>
    <w:rsid w:val="00C80A06"/>
    <w:rsid w:val="00C819F0"/>
    <w:rsid w:val="00C83228"/>
    <w:rsid w:val="00C93E19"/>
    <w:rsid w:val="00C97622"/>
    <w:rsid w:val="00CB1842"/>
    <w:rsid w:val="00CB37F8"/>
    <w:rsid w:val="00CB780D"/>
    <w:rsid w:val="00CC5EE6"/>
    <w:rsid w:val="00CC725F"/>
    <w:rsid w:val="00CE5921"/>
    <w:rsid w:val="00CF0653"/>
    <w:rsid w:val="00CF43C1"/>
    <w:rsid w:val="00D0071E"/>
    <w:rsid w:val="00D04167"/>
    <w:rsid w:val="00D341D3"/>
    <w:rsid w:val="00D57A7E"/>
    <w:rsid w:val="00D646FA"/>
    <w:rsid w:val="00D90BA8"/>
    <w:rsid w:val="00DA2835"/>
    <w:rsid w:val="00DC2182"/>
    <w:rsid w:val="00DC4E86"/>
    <w:rsid w:val="00DE052E"/>
    <w:rsid w:val="00DE1A99"/>
    <w:rsid w:val="00DE5FDC"/>
    <w:rsid w:val="00DF4431"/>
    <w:rsid w:val="00E1249F"/>
    <w:rsid w:val="00E14D59"/>
    <w:rsid w:val="00E14F2F"/>
    <w:rsid w:val="00E33890"/>
    <w:rsid w:val="00E37DE5"/>
    <w:rsid w:val="00E4228F"/>
    <w:rsid w:val="00E43375"/>
    <w:rsid w:val="00E46E65"/>
    <w:rsid w:val="00E5576F"/>
    <w:rsid w:val="00E74638"/>
    <w:rsid w:val="00E820D3"/>
    <w:rsid w:val="00E964C5"/>
    <w:rsid w:val="00EA19A3"/>
    <w:rsid w:val="00EA3830"/>
    <w:rsid w:val="00F06AB1"/>
    <w:rsid w:val="00F14E10"/>
    <w:rsid w:val="00F152CF"/>
    <w:rsid w:val="00F316E7"/>
    <w:rsid w:val="00F50ED0"/>
    <w:rsid w:val="00F5269C"/>
    <w:rsid w:val="00F57A0E"/>
    <w:rsid w:val="00F64EBC"/>
    <w:rsid w:val="00F73AAF"/>
    <w:rsid w:val="00F777F5"/>
    <w:rsid w:val="00F84ED4"/>
    <w:rsid w:val="00F9312E"/>
    <w:rsid w:val="00F9642F"/>
    <w:rsid w:val="00FC4FE1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4B"/>
  </w:style>
  <w:style w:type="paragraph" w:styleId="1">
    <w:name w:val="heading 1"/>
    <w:basedOn w:val="a"/>
    <w:next w:val="a"/>
    <w:link w:val="1Char"/>
    <w:qFormat/>
    <w:rsid w:val="00691C6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59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42024"/>
  </w:style>
  <w:style w:type="paragraph" w:styleId="a7">
    <w:name w:val="footer"/>
    <w:basedOn w:val="a"/>
    <w:link w:val="Char1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2024"/>
  </w:style>
  <w:style w:type="character" w:customStyle="1" w:styleId="1Char">
    <w:name w:val="Επικεφαλίδα 1 Char"/>
    <w:basedOn w:val="a0"/>
    <w:link w:val="1"/>
    <w:rsid w:val="00691C6D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postolopoulou.NEOPSYCHIKO\AppData\Local\Microsoft\Windows\Temporary%20Internet%20Files\Content.Outlook\3UI20WC4\&#928;&#961;&#972;&#964;&#965;&#960;&#959;%20&#917;&#947;&#947;&#961;&#940;&#966;&#959;&#965;%20&#917;&#965;&#961;&#949;&#943;&#945;&#962;%20&#935;&#961;&#942;&#963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 Ευρείας Χρήσης</Template>
  <TotalTime>62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K.Tokatoglou</dc:creator>
  <cp:lastModifiedBy>A.Leontariti</cp:lastModifiedBy>
  <cp:revision>28</cp:revision>
  <cp:lastPrinted>2019-04-19T05:59:00Z</cp:lastPrinted>
  <dcterms:created xsi:type="dcterms:W3CDTF">2021-03-12T11:16:00Z</dcterms:created>
  <dcterms:modified xsi:type="dcterms:W3CDTF">2021-03-12T13:38:00Z</dcterms:modified>
</cp:coreProperties>
</file>