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4" w:rsidRPr="001D74E4" w:rsidRDefault="006B46F4" w:rsidP="006B46F4">
      <w:pPr>
        <w:jc w:val="center"/>
        <w:rPr>
          <w:b/>
          <w:bCs/>
          <w:iCs/>
          <w:shadow/>
        </w:rPr>
      </w:pPr>
      <w:r w:rsidRPr="001D74E4">
        <w:rPr>
          <w:b/>
          <w:bCs/>
          <w:iCs/>
          <w:shadow/>
        </w:rPr>
        <w:t xml:space="preserve">Λυπόμαστε βαθιά </w:t>
      </w:r>
      <w:r w:rsidR="00675FED" w:rsidRPr="001D74E4">
        <w:rPr>
          <w:b/>
          <w:bCs/>
          <w:iCs/>
          <w:shadow/>
        </w:rPr>
        <w:t xml:space="preserve">και εξοργιζόμαστε </w:t>
      </w:r>
      <w:r w:rsidRPr="001D74E4">
        <w:rPr>
          <w:b/>
          <w:bCs/>
          <w:iCs/>
          <w:shadow/>
        </w:rPr>
        <w:t>για τον εμπαιγμό και την κοροϊδία που επεφύλαξε ο Δήμος Αγ. Παρασκευής προς</w:t>
      </w:r>
      <w:r w:rsidR="001D74E4" w:rsidRPr="001D74E4">
        <w:rPr>
          <w:b/>
          <w:bCs/>
          <w:iCs/>
          <w:shadow/>
        </w:rPr>
        <w:t xml:space="preserve"> </w:t>
      </w:r>
      <w:r w:rsidRPr="001D74E4">
        <w:rPr>
          <w:b/>
          <w:bCs/>
          <w:iCs/>
          <w:shadow/>
        </w:rPr>
        <w:t>τους μαθητές/</w:t>
      </w:r>
      <w:proofErr w:type="spellStart"/>
      <w:r w:rsidRPr="001D74E4">
        <w:rPr>
          <w:b/>
          <w:bCs/>
          <w:iCs/>
          <w:shadow/>
        </w:rPr>
        <w:t>ριες</w:t>
      </w:r>
      <w:proofErr w:type="spellEnd"/>
      <w:r w:rsidRPr="001D74E4">
        <w:rPr>
          <w:b/>
          <w:bCs/>
          <w:iCs/>
          <w:shadow/>
        </w:rPr>
        <w:t xml:space="preserve"> των θεατρικών ομάδων της πόλης μας, τους γονείς τους,</w:t>
      </w:r>
      <w:r w:rsidR="005B49EC" w:rsidRPr="001D74E4">
        <w:rPr>
          <w:b/>
          <w:bCs/>
          <w:iCs/>
          <w:shadow/>
        </w:rPr>
        <w:t xml:space="preserve"> </w:t>
      </w:r>
      <w:r w:rsidRPr="001D74E4">
        <w:rPr>
          <w:b/>
          <w:bCs/>
          <w:iCs/>
          <w:shadow/>
        </w:rPr>
        <w:t>τους Συλλόγους Γονέων, την Ένωση Συλλόγων Γονέων</w:t>
      </w:r>
      <w:r w:rsidR="00675FED" w:rsidRPr="001D74E4">
        <w:rPr>
          <w:b/>
          <w:bCs/>
          <w:iCs/>
          <w:shadow/>
        </w:rPr>
        <w:t xml:space="preserve">, τους θεατρολόγους αλλά ακόμη </w:t>
      </w:r>
      <w:r w:rsidRPr="001D74E4">
        <w:rPr>
          <w:b/>
          <w:bCs/>
          <w:iCs/>
          <w:shadow/>
        </w:rPr>
        <w:t>και</w:t>
      </w:r>
      <w:r w:rsidR="007815BE" w:rsidRPr="001D74E4">
        <w:rPr>
          <w:b/>
          <w:bCs/>
          <w:iCs/>
          <w:shadow/>
        </w:rPr>
        <w:t xml:space="preserve"> προς </w:t>
      </w:r>
      <w:r w:rsidRPr="001D74E4">
        <w:rPr>
          <w:b/>
          <w:bCs/>
          <w:iCs/>
          <w:shadow/>
        </w:rPr>
        <w:t xml:space="preserve"> το</w:t>
      </w:r>
      <w:r w:rsidR="00011127" w:rsidRPr="001D74E4">
        <w:rPr>
          <w:b/>
          <w:bCs/>
          <w:iCs/>
          <w:shadow/>
        </w:rPr>
        <w:t xml:space="preserve"> </w:t>
      </w:r>
      <w:r w:rsidRPr="001D74E4">
        <w:rPr>
          <w:b/>
          <w:bCs/>
          <w:iCs/>
          <w:shadow/>
        </w:rPr>
        <w:t>Δημοτικ</w:t>
      </w:r>
      <w:r w:rsidR="00011127" w:rsidRPr="001D74E4">
        <w:rPr>
          <w:b/>
          <w:bCs/>
          <w:iCs/>
          <w:shadow/>
        </w:rPr>
        <w:t xml:space="preserve">ό </w:t>
      </w:r>
      <w:r w:rsidRPr="001D74E4">
        <w:rPr>
          <w:b/>
          <w:bCs/>
          <w:iCs/>
          <w:shadow/>
        </w:rPr>
        <w:t xml:space="preserve"> </w:t>
      </w:r>
      <w:r w:rsidR="00011127" w:rsidRPr="001D74E4">
        <w:rPr>
          <w:b/>
          <w:bCs/>
          <w:iCs/>
          <w:shadow/>
        </w:rPr>
        <w:t>Συμβούλιο τ</w:t>
      </w:r>
      <w:r w:rsidRPr="001D74E4">
        <w:rPr>
          <w:b/>
          <w:bCs/>
          <w:iCs/>
          <w:shadow/>
        </w:rPr>
        <w:t>ης πόλης μας,</w:t>
      </w:r>
      <w:r w:rsidR="001D74E4" w:rsidRPr="001D74E4">
        <w:rPr>
          <w:b/>
          <w:bCs/>
          <w:iCs/>
          <w:shadow/>
        </w:rPr>
        <w:t xml:space="preserve"> </w:t>
      </w:r>
      <w:r w:rsidRPr="001D74E4">
        <w:rPr>
          <w:b/>
          <w:bCs/>
          <w:iCs/>
          <w:shadow/>
        </w:rPr>
        <w:t>αναφορικά με τη</w:t>
      </w:r>
      <w:r w:rsidR="007815BE" w:rsidRPr="001D74E4">
        <w:rPr>
          <w:b/>
          <w:bCs/>
          <w:iCs/>
          <w:shadow/>
        </w:rPr>
        <w:t xml:space="preserve"> </w:t>
      </w:r>
      <w:r w:rsidR="006F16DF" w:rsidRPr="001D74E4">
        <w:rPr>
          <w:b/>
          <w:bCs/>
          <w:iCs/>
          <w:shadow/>
        </w:rPr>
        <w:t>ΜΗ</w:t>
      </w:r>
      <w:r w:rsidRPr="001D74E4">
        <w:rPr>
          <w:b/>
          <w:bCs/>
          <w:iCs/>
          <w:shadow/>
        </w:rPr>
        <w:t xml:space="preserve"> διεξαγωγή του 14</w:t>
      </w:r>
      <w:r w:rsidRPr="001D74E4">
        <w:rPr>
          <w:b/>
          <w:bCs/>
          <w:iCs/>
          <w:shadow/>
          <w:vertAlign w:val="superscript"/>
        </w:rPr>
        <w:t xml:space="preserve">ου </w:t>
      </w:r>
      <w:r w:rsidRPr="001D74E4">
        <w:rPr>
          <w:b/>
          <w:bCs/>
          <w:iCs/>
          <w:shadow/>
        </w:rPr>
        <w:t xml:space="preserve"> Διαδικτυακού  Μαθητικού φεστιβάλ που ήταν προγραμματισμένο να παρουσιαστεί στις 26 &amp; 27 Ιουνίου 2021.</w:t>
      </w:r>
    </w:p>
    <w:p w:rsidR="006B46F4" w:rsidRPr="001D74E4" w:rsidRDefault="006B46F4" w:rsidP="006B46F4">
      <w:pPr>
        <w:jc w:val="center"/>
        <w:rPr>
          <w:b/>
          <w:bCs/>
          <w:iCs/>
          <w:shadow/>
        </w:rPr>
      </w:pPr>
    </w:p>
    <w:p w:rsidR="006B46F4" w:rsidRPr="001D74E4" w:rsidRDefault="006B46F4" w:rsidP="00675FED">
      <w:pPr>
        <w:jc w:val="both"/>
        <w:rPr>
          <w:b/>
          <w:bCs/>
          <w:iCs/>
          <w:shadow/>
        </w:rPr>
      </w:pPr>
      <w:r w:rsidRPr="001D74E4">
        <w:rPr>
          <w:b/>
          <w:bCs/>
          <w:iCs/>
          <w:shadow/>
        </w:rPr>
        <w:t xml:space="preserve">Σήμερα 25.06.2021, μια μέρα πριν τη διεξαγωγή του φεστιβάλ, </w:t>
      </w:r>
      <w:r w:rsidR="00011127" w:rsidRPr="001D74E4">
        <w:rPr>
          <w:b/>
          <w:bCs/>
          <w:iCs/>
          <w:shadow/>
          <w:u w:val="single"/>
        </w:rPr>
        <w:t xml:space="preserve">ΤΥΧΑΙΑ </w:t>
      </w:r>
      <w:r w:rsidRPr="001D74E4">
        <w:rPr>
          <w:b/>
          <w:bCs/>
          <w:iCs/>
          <w:shadow/>
          <w:u w:val="single"/>
        </w:rPr>
        <w:t xml:space="preserve"> πληροφορηθήκαμε</w:t>
      </w:r>
      <w:r w:rsidRPr="001D74E4">
        <w:rPr>
          <w:b/>
          <w:bCs/>
          <w:iCs/>
          <w:shadow/>
        </w:rPr>
        <w:t xml:space="preserve"> ότι τελικά ο Δήμος ΔΕΝ </w:t>
      </w:r>
      <w:r w:rsidR="00011127" w:rsidRPr="001D74E4">
        <w:rPr>
          <w:b/>
          <w:bCs/>
          <w:iCs/>
          <w:shadow/>
        </w:rPr>
        <w:t xml:space="preserve">θα </w:t>
      </w:r>
      <w:r w:rsidRPr="001D74E4">
        <w:rPr>
          <w:b/>
          <w:bCs/>
          <w:iCs/>
          <w:shadow/>
        </w:rPr>
        <w:t xml:space="preserve">προχωρήσει στη διεξαγωγή του ενώ το μεσημέρι </w:t>
      </w:r>
      <w:r w:rsidR="00675FED" w:rsidRPr="001D74E4">
        <w:rPr>
          <w:b/>
          <w:bCs/>
          <w:iCs/>
          <w:shadow/>
        </w:rPr>
        <w:t>ενημερώθηκαν οι θεατρολόγοι από το</w:t>
      </w:r>
      <w:r w:rsidRPr="001D74E4">
        <w:rPr>
          <w:b/>
          <w:bCs/>
          <w:iCs/>
          <w:shadow/>
        </w:rPr>
        <w:t xml:space="preserve"> τμήμα Παιδείας</w:t>
      </w:r>
      <w:r w:rsidR="00675FED" w:rsidRPr="001D74E4">
        <w:rPr>
          <w:b/>
          <w:bCs/>
          <w:iCs/>
          <w:shadow/>
        </w:rPr>
        <w:t>.</w:t>
      </w:r>
      <w:r w:rsidR="00332BD8" w:rsidRPr="001D74E4">
        <w:rPr>
          <w:b/>
          <w:bCs/>
          <w:iCs/>
          <w:shadow/>
        </w:rPr>
        <w:t xml:space="preserve"> </w:t>
      </w:r>
    </w:p>
    <w:p w:rsidR="00011127" w:rsidRPr="001D74E4" w:rsidRDefault="00011127" w:rsidP="001F77ED">
      <w:pPr>
        <w:jc w:val="both"/>
        <w:rPr>
          <w:iCs/>
          <w:shadow/>
        </w:rPr>
      </w:pPr>
      <w:r w:rsidRPr="001D74E4">
        <w:rPr>
          <w:iCs/>
          <w:shadow/>
        </w:rPr>
        <w:t>Σύντομο ιστορικό:</w:t>
      </w:r>
    </w:p>
    <w:p w:rsidR="00011127" w:rsidRPr="001D74E4" w:rsidRDefault="00011127" w:rsidP="001F77ED">
      <w:pPr>
        <w:jc w:val="both"/>
        <w:rPr>
          <w:iCs/>
          <w:shadow/>
        </w:rPr>
      </w:pPr>
      <w:r w:rsidRPr="001D74E4">
        <w:rPr>
          <w:iCs/>
          <w:shadow/>
        </w:rPr>
        <w:t xml:space="preserve">Το Νοέμβριο 2020 ξεκινούν τα διαδικτυακά μαθήματα των θεατρικών ομάδων και το Δεκέμβριο του 2020 ο Δήμος υπογράφει τις συμβάσεις με τους θεατρολόγους. Οι συμβάσεις προβλέπουν ρητώς τη διεξαγωγή – λόγω των συνθηκών – </w:t>
      </w:r>
      <w:r w:rsidRPr="001D74E4">
        <w:rPr>
          <w:iCs/>
          <w:shadow/>
          <w:u w:val="single"/>
        </w:rPr>
        <w:t>διαδικτυακού μαθητικού φεστιβάλ</w:t>
      </w:r>
      <w:r w:rsidR="001F77ED" w:rsidRPr="001D74E4">
        <w:rPr>
          <w:iCs/>
          <w:shadow/>
          <w:u w:val="single"/>
        </w:rPr>
        <w:t xml:space="preserve"> έως το τέλος Ιουνίου 2021</w:t>
      </w:r>
      <w:r w:rsidRPr="001D74E4">
        <w:rPr>
          <w:iCs/>
          <w:shadow/>
        </w:rPr>
        <w:t xml:space="preserve">. </w:t>
      </w:r>
      <w:r w:rsidR="007815BE" w:rsidRPr="001D74E4">
        <w:rPr>
          <w:iCs/>
          <w:shadow/>
        </w:rPr>
        <w:t>Ο</w:t>
      </w:r>
      <w:r w:rsidRPr="001D74E4">
        <w:rPr>
          <w:iCs/>
          <w:shadow/>
        </w:rPr>
        <w:t xml:space="preserve">ι γονείς υπογράφουν Υπεύθυνες Δηλώσεις για τη συμμετοχή των παιδιών τους σε αυτό καθώς και την προβολή των ταινιών στο πλαίσιο του μαθητικού φεστιβάλ που διοργανώνει ο Δήμος εδώ και 14 </w:t>
      </w:r>
      <w:r w:rsidR="007D06EA" w:rsidRPr="001D74E4">
        <w:rPr>
          <w:iCs/>
          <w:shadow/>
        </w:rPr>
        <w:t>χρόνια</w:t>
      </w:r>
      <w:r w:rsidRPr="001D74E4">
        <w:rPr>
          <w:iCs/>
          <w:shadow/>
        </w:rPr>
        <w:t>.</w:t>
      </w:r>
    </w:p>
    <w:p w:rsidR="00011127" w:rsidRPr="001D74E4" w:rsidRDefault="00011127" w:rsidP="001F77ED">
      <w:pPr>
        <w:jc w:val="both"/>
        <w:rPr>
          <w:iCs/>
          <w:shadow/>
        </w:rPr>
      </w:pPr>
      <w:r w:rsidRPr="001D74E4">
        <w:rPr>
          <w:iCs/>
          <w:shadow/>
        </w:rPr>
        <w:t xml:space="preserve">Η Ένωση και οι Σύλλογοι </w:t>
      </w:r>
      <w:r w:rsidR="007815BE" w:rsidRPr="001D74E4">
        <w:rPr>
          <w:iCs/>
          <w:shadow/>
        </w:rPr>
        <w:t>Γ</w:t>
      </w:r>
      <w:r w:rsidRPr="001D74E4">
        <w:rPr>
          <w:iCs/>
          <w:shadow/>
        </w:rPr>
        <w:t xml:space="preserve">ονέων </w:t>
      </w:r>
      <w:r w:rsidR="006F16DF" w:rsidRPr="001D74E4">
        <w:rPr>
          <w:iCs/>
          <w:shadow/>
        </w:rPr>
        <w:t>,</w:t>
      </w:r>
      <w:r w:rsidR="007D06EA" w:rsidRPr="001D74E4">
        <w:rPr>
          <w:iCs/>
          <w:shadow/>
        </w:rPr>
        <w:t>όπως πάντα</w:t>
      </w:r>
      <w:r w:rsidR="006F16DF" w:rsidRPr="001D74E4">
        <w:rPr>
          <w:iCs/>
          <w:shadow/>
        </w:rPr>
        <w:t>,</w:t>
      </w:r>
      <w:r w:rsidR="007D06EA" w:rsidRPr="001D74E4">
        <w:rPr>
          <w:iCs/>
          <w:shadow/>
        </w:rPr>
        <w:t xml:space="preserve"> </w:t>
      </w:r>
      <w:r w:rsidRPr="001D74E4">
        <w:rPr>
          <w:iCs/>
          <w:shadow/>
        </w:rPr>
        <w:t xml:space="preserve">συνδράμουν </w:t>
      </w:r>
      <w:r w:rsidR="00871F62" w:rsidRPr="001D74E4">
        <w:rPr>
          <w:iCs/>
          <w:shadow/>
        </w:rPr>
        <w:t xml:space="preserve">τις θεατρικές ομάδες </w:t>
      </w:r>
      <w:r w:rsidRPr="001D74E4">
        <w:rPr>
          <w:iCs/>
          <w:shadow/>
        </w:rPr>
        <w:t xml:space="preserve"> προσφέροντας </w:t>
      </w:r>
      <w:r w:rsidR="00871F62" w:rsidRPr="001D74E4">
        <w:rPr>
          <w:iCs/>
          <w:shadow/>
        </w:rPr>
        <w:t xml:space="preserve">ακόμη και </w:t>
      </w:r>
      <w:r w:rsidRPr="001D74E4">
        <w:rPr>
          <w:iCs/>
          <w:shadow/>
        </w:rPr>
        <w:t>τις πλατφόρμες για τη διενέργεια των διαδικτυακών μαθημάτων.</w:t>
      </w:r>
    </w:p>
    <w:p w:rsidR="00011127" w:rsidRPr="001D74E4" w:rsidRDefault="001F77ED" w:rsidP="001F77ED">
      <w:pPr>
        <w:jc w:val="both"/>
        <w:rPr>
          <w:iCs/>
          <w:shadow/>
        </w:rPr>
      </w:pPr>
      <w:r w:rsidRPr="001D74E4">
        <w:rPr>
          <w:iCs/>
          <w:shadow/>
        </w:rPr>
        <w:t>Το Μάιο</w:t>
      </w:r>
      <w:r w:rsidR="006F16DF" w:rsidRPr="001D74E4">
        <w:rPr>
          <w:iCs/>
          <w:shadow/>
        </w:rPr>
        <w:t xml:space="preserve"> 2021</w:t>
      </w:r>
      <w:r w:rsidRPr="001D74E4">
        <w:rPr>
          <w:iCs/>
          <w:shadow/>
        </w:rPr>
        <w:t xml:space="preserve"> διοργανώνεται με πρωτοβουλία της Ένωσης τηλεδιάσκεψη με όλους τους θεατρολόγους προκειμένου να συζητηθούν οι λεπτομέρειες για τη διεξαγωγή του φεστιβάλ και στη συνέχεια ενημερώνεται σχετικά το τμήμα Παιδείας του Δήμου.</w:t>
      </w:r>
    </w:p>
    <w:p w:rsidR="001F77ED" w:rsidRPr="001D74E4" w:rsidRDefault="001F77ED" w:rsidP="001F77ED">
      <w:pPr>
        <w:jc w:val="both"/>
        <w:rPr>
          <w:iCs/>
          <w:shadow/>
        </w:rPr>
      </w:pPr>
      <w:r w:rsidRPr="001D74E4">
        <w:rPr>
          <w:iCs/>
          <w:shadow/>
        </w:rPr>
        <w:t xml:space="preserve">Ακολουθούν συναντήσεις του τμήματος Παιδείας, Πληροφορικής και γραφείου τύπου του Δήμου με τους θεατρολόγους προκειμένου να </w:t>
      </w:r>
      <w:r w:rsidR="00871F62" w:rsidRPr="001D74E4">
        <w:rPr>
          <w:iCs/>
          <w:shadow/>
        </w:rPr>
        <w:t>απο</w:t>
      </w:r>
      <w:r w:rsidRPr="001D74E4">
        <w:rPr>
          <w:iCs/>
          <w:shadow/>
        </w:rPr>
        <w:t>σαφηνιστούν τεχνικές λεπτομέρειες.</w:t>
      </w:r>
    </w:p>
    <w:p w:rsidR="001F77ED" w:rsidRPr="001D74E4" w:rsidRDefault="001F77ED" w:rsidP="001F77ED">
      <w:pPr>
        <w:jc w:val="both"/>
        <w:rPr>
          <w:iCs/>
          <w:shadow/>
        </w:rPr>
      </w:pPr>
      <w:r w:rsidRPr="001D74E4">
        <w:rPr>
          <w:iCs/>
          <w:shadow/>
        </w:rPr>
        <w:t>Ορίζεται το χρονικό πλαίσιο της διεξαγωγής του διαδικτυακού μαθητικού φεστιβάλ το Σαββατοκύριακ</w:t>
      </w:r>
      <w:r w:rsidR="007D06EA" w:rsidRPr="001D74E4">
        <w:rPr>
          <w:iCs/>
          <w:shadow/>
        </w:rPr>
        <w:t>ο</w:t>
      </w:r>
      <w:r w:rsidRPr="001D74E4">
        <w:rPr>
          <w:iCs/>
          <w:shadow/>
        </w:rPr>
        <w:t xml:space="preserve"> 26 &amp; 27 Ιουνίου 2021. Το τμήμα Παιδείας ζητά </w:t>
      </w:r>
      <w:r w:rsidRPr="001D74E4">
        <w:rPr>
          <w:b/>
          <w:bCs/>
          <w:iCs/>
          <w:shadow/>
          <w:u w:val="single"/>
        </w:rPr>
        <w:t>νέες Υπεύθυνες Δηλώσεις</w:t>
      </w:r>
      <w:r w:rsidRPr="001D74E4">
        <w:rPr>
          <w:iCs/>
          <w:shadow/>
          <w:u w:val="single"/>
        </w:rPr>
        <w:t xml:space="preserve"> </w:t>
      </w:r>
      <w:r w:rsidRPr="001D74E4">
        <w:rPr>
          <w:b/>
          <w:bCs/>
          <w:iCs/>
          <w:shadow/>
          <w:u w:val="single"/>
        </w:rPr>
        <w:t>από όλους τους γονείς</w:t>
      </w:r>
      <w:r w:rsidRPr="001D74E4">
        <w:rPr>
          <w:iCs/>
          <w:shadow/>
        </w:rPr>
        <w:t xml:space="preserve"> των θεατρικών ομάδων για την προβολή των ταινιών στις 26 &amp; 27 Ιουνίου 2021, </w:t>
      </w:r>
      <w:r w:rsidRPr="001D74E4">
        <w:rPr>
          <w:b/>
          <w:bCs/>
          <w:iCs/>
          <w:shadow/>
          <w:u w:val="single"/>
        </w:rPr>
        <w:t>τις οποίες και λαμβάνει</w:t>
      </w:r>
      <w:r w:rsidRPr="001D74E4">
        <w:rPr>
          <w:b/>
          <w:bCs/>
          <w:iCs/>
          <w:shadow/>
        </w:rPr>
        <w:t>.</w:t>
      </w:r>
    </w:p>
    <w:p w:rsidR="001F77ED" w:rsidRPr="001D74E4" w:rsidRDefault="001F77ED" w:rsidP="001F77ED">
      <w:pPr>
        <w:jc w:val="both"/>
        <w:rPr>
          <w:iCs/>
          <w:shadow/>
        </w:rPr>
      </w:pPr>
      <w:r w:rsidRPr="001D74E4">
        <w:rPr>
          <w:iCs/>
          <w:shadow/>
        </w:rPr>
        <w:t>Την Παρασκευή 18.06.2021</w:t>
      </w:r>
      <w:r w:rsidR="00B206E0" w:rsidRPr="001D74E4">
        <w:rPr>
          <w:iCs/>
          <w:shadow/>
        </w:rPr>
        <w:t xml:space="preserve">, </w:t>
      </w:r>
      <w:r w:rsidR="00871F62" w:rsidRPr="001D74E4">
        <w:rPr>
          <w:iCs/>
          <w:shadow/>
        </w:rPr>
        <w:t>πρ</w:t>
      </w:r>
      <w:r w:rsidR="001F07FF" w:rsidRPr="001D74E4">
        <w:rPr>
          <w:iCs/>
          <w:shadow/>
        </w:rPr>
        <w:t>ιν το</w:t>
      </w:r>
      <w:r w:rsidR="00871F62" w:rsidRPr="001D74E4">
        <w:rPr>
          <w:iCs/>
          <w:shadow/>
        </w:rPr>
        <w:t xml:space="preserve"> τρι</w:t>
      </w:r>
      <w:r w:rsidR="001F07FF" w:rsidRPr="001D74E4">
        <w:rPr>
          <w:iCs/>
          <w:shadow/>
        </w:rPr>
        <w:t>ή</w:t>
      </w:r>
      <w:r w:rsidR="00871F62" w:rsidRPr="001D74E4">
        <w:rPr>
          <w:iCs/>
          <w:shadow/>
        </w:rPr>
        <w:t>μ</w:t>
      </w:r>
      <w:r w:rsidR="001F07FF" w:rsidRPr="001D74E4">
        <w:rPr>
          <w:iCs/>
          <w:shadow/>
        </w:rPr>
        <w:t>ε</w:t>
      </w:r>
      <w:r w:rsidR="00871F62" w:rsidRPr="001D74E4">
        <w:rPr>
          <w:iCs/>
          <w:shadow/>
        </w:rPr>
        <w:t>ρο</w:t>
      </w:r>
      <w:r w:rsidR="001F07FF" w:rsidRPr="001D74E4">
        <w:rPr>
          <w:iCs/>
          <w:shadow/>
        </w:rPr>
        <w:t xml:space="preserve"> του</w:t>
      </w:r>
      <w:r w:rsidR="00B206E0" w:rsidRPr="001D74E4">
        <w:rPr>
          <w:iCs/>
          <w:shadow/>
        </w:rPr>
        <w:t xml:space="preserve"> </w:t>
      </w:r>
      <w:proofErr w:type="spellStart"/>
      <w:r w:rsidR="00B206E0" w:rsidRPr="001D74E4">
        <w:rPr>
          <w:iCs/>
          <w:shadow/>
        </w:rPr>
        <w:t>Αγ.Πνεύματος</w:t>
      </w:r>
      <w:proofErr w:type="spellEnd"/>
      <w:r w:rsidR="00B206E0" w:rsidRPr="001D74E4">
        <w:rPr>
          <w:iCs/>
          <w:shadow/>
        </w:rPr>
        <w:t xml:space="preserve">, </w:t>
      </w:r>
      <w:r w:rsidRPr="001D74E4">
        <w:rPr>
          <w:iCs/>
          <w:shadow/>
        </w:rPr>
        <w:t xml:space="preserve"> </w:t>
      </w:r>
      <w:r w:rsidR="00FE21A0" w:rsidRPr="001D74E4">
        <w:rPr>
          <w:iCs/>
          <w:shadow/>
        </w:rPr>
        <w:t xml:space="preserve">ο Αντιδήμαρχος Παιδείας κ. Λέκκας ενημερώνει τηλεφωνικά την πρόεδρο της Ένωσης για ύπαρξη </w:t>
      </w:r>
      <w:r w:rsidR="006D0F1F" w:rsidRPr="001D74E4">
        <w:rPr>
          <w:iCs/>
          <w:shadow/>
        </w:rPr>
        <w:t>κωλύματος</w:t>
      </w:r>
      <w:r w:rsidR="00FE21A0" w:rsidRPr="001D74E4">
        <w:rPr>
          <w:iCs/>
          <w:shadow/>
        </w:rPr>
        <w:t xml:space="preserve"> στη διεξαγωγή του διαδικτυακού φεστιβάλ λόγω προσωπικών δεδομένων των παιδιών – ΠΑΡΑ ΤΗΝ ΥΠΑΡΞΗ ΥΠΕΥΘΥΝΩΝ ΔΗΛΩΣΕΩΝ ΠΟΥ ΡΗΤΑ </w:t>
      </w:r>
      <w:r w:rsidR="00871F62" w:rsidRPr="001D74E4">
        <w:rPr>
          <w:iCs/>
          <w:shadow/>
        </w:rPr>
        <w:t>ΔΗΛΩΝΟΥΝ</w:t>
      </w:r>
      <w:r w:rsidR="00FE21A0" w:rsidRPr="001D74E4">
        <w:rPr>
          <w:iCs/>
          <w:shadow/>
        </w:rPr>
        <w:t xml:space="preserve"> ΤΗ ΣΥΝΑΙΝΕΣΗ ΤΩΝ ΓΟΝΕΩΝ</w:t>
      </w:r>
      <w:r w:rsidR="00B206E0" w:rsidRPr="001D74E4">
        <w:rPr>
          <w:iCs/>
          <w:shadow/>
        </w:rPr>
        <w:t>.</w:t>
      </w:r>
    </w:p>
    <w:p w:rsidR="00B206E0" w:rsidRPr="001D74E4" w:rsidRDefault="00B206E0" w:rsidP="001F77ED">
      <w:pPr>
        <w:jc w:val="both"/>
        <w:rPr>
          <w:iCs/>
          <w:shadow/>
        </w:rPr>
      </w:pPr>
      <w:r w:rsidRPr="001D74E4">
        <w:rPr>
          <w:iCs/>
          <w:shadow/>
        </w:rPr>
        <w:t>Την Τρίτη 22 Ιουνίου αντιπροσωπ</w:t>
      </w:r>
      <w:r w:rsidR="00871F62" w:rsidRPr="001D74E4">
        <w:rPr>
          <w:iCs/>
          <w:shadow/>
        </w:rPr>
        <w:t>εί</w:t>
      </w:r>
      <w:r w:rsidR="006F16DF" w:rsidRPr="001D74E4">
        <w:rPr>
          <w:iCs/>
          <w:shadow/>
        </w:rPr>
        <w:t>ες</w:t>
      </w:r>
      <w:r w:rsidRPr="001D74E4">
        <w:rPr>
          <w:iCs/>
          <w:shadow/>
        </w:rPr>
        <w:t xml:space="preserve"> της Ένωσης και των Συλλόγων Γονέων συγκεντρώνονται στο Δημαρχείο </w:t>
      </w:r>
      <w:r w:rsidR="00871F62" w:rsidRPr="001D74E4">
        <w:rPr>
          <w:iCs/>
          <w:shadow/>
        </w:rPr>
        <w:t xml:space="preserve">σε παράσταση διαμαρτυρίας </w:t>
      </w:r>
      <w:r w:rsidRPr="001D74E4">
        <w:rPr>
          <w:iCs/>
          <w:shadow/>
        </w:rPr>
        <w:t>και ζητούν συνάντηση με το Δήμαρχο για την άμεση επίλυση του θέματος. Κατατίθεται επίσης αίτημα της Ένωσης προκειμένου να λάβει εγγράφως την αιτιολογία για τη μη διεξαγωγή του φεστιβάλ. Ο Δήμαρχος παρότι βρίσκεται στο γραφείο του</w:t>
      </w:r>
      <w:r w:rsidR="0049473B" w:rsidRPr="001D74E4">
        <w:rPr>
          <w:iCs/>
          <w:shadow/>
        </w:rPr>
        <w:t>,</w:t>
      </w:r>
      <w:r w:rsidRPr="001D74E4">
        <w:rPr>
          <w:iCs/>
          <w:shadow/>
        </w:rPr>
        <w:t xml:space="preserve"> επικαλείται έλλειψη χρόνου και προγραμματισμένα ραντεβού</w:t>
      </w:r>
      <w:r w:rsidR="0049473B" w:rsidRPr="001D74E4">
        <w:rPr>
          <w:iCs/>
          <w:shadow/>
        </w:rPr>
        <w:t xml:space="preserve"> και</w:t>
      </w:r>
      <w:r w:rsidRPr="001D74E4">
        <w:rPr>
          <w:iCs/>
          <w:shadow/>
        </w:rPr>
        <w:t xml:space="preserve"> </w:t>
      </w:r>
      <w:r w:rsidR="006F16DF" w:rsidRPr="001D74E4">
        <w:rPr>
          <w:iCs/>
          <w:shadow/>
        </w:rPr>
        <w:t>ΔΕΝ</w:t>
      </w:r>
      <w:r w:rsidRPr="001D74E4">
        <w:rPr>
          <w:iCs/>
          <w:shadow/>
        </w:rPr>
        <w:t xml:space="preserve"> δέχεται την αντιπροσωπεία των γονέων</w:t>
      </w:r>
      <w:r w:rsidR="0049473B" w:rsidRPr="001D74E4">
        <w:rPr>
          <w:iCs/>
          <w:shadow/>
        </w:rPr>
        <w:t xml:space="preserve">. </w:t>
      </w:r>
      <w:r w:rsidR="004527ED" w:rsidRPr="001D74E4">
        <w:rPr>
          <w:iCs/>
          <w:shadow/>
        </w:rPr>
        <w:t>Καθορίζεται</w:t>
      </w:r>
      <w:r w:rsidRPr="001D74E4">
        <w:rPr>
          <w:iCs/>
          <w:shadow/>
        </w:rPr>
        <w:t xml:space="preserve"> συνάντηση για την επόμενη ημέρα</w:t>
      </w:r>
      <w:r w:rsidR="007D06EA" w:rsidRPr="001D74E4">
        <w:rPr>
          <w:iCs/>
          <w:shadow/>
        </w:rPr>
        <w:t xml:space="preserve">, </w:t>
      </w:r>
      <w:r w:rsidRPr="001D74E4">
        <w:rPr>
          <w:iCs/>
          <w:shadow/>
        </w:rPr>
        <w:t>Τετάρτη 23.06.2021 .</w:t>
      </w:r>
    </w:p>
    <w:p w:rsidR="00B206E0" w:rsidRPr="001D74E4" w:rsidRDefault="00B206E0" w:rsidP="001F77ED">
      <w:pPr>
        <w:jc w:val="both"/>
        <w:rPr>
          <w:b/>
          <w:bCs/>
          <w:iCs/>
          <w:shadow/>
        </w:rPr>
      </w:pPr>
      <w:r w:rsidRPr="001D74E4">
        <w:rPr>
          <w:iCs/>
          <w:shadow/>
        </w:rPr>
        <w:lastRenderedPageBreak/>
        <w:t xml:space="preserve">Την Τετάρτη 23.06.2021 </w:t>
      </w:r>
      <w:r w:rsidR="007D06EA" w:rsidRPr="001D74E4">
        <w:rPr>
          <w:iCs/>
          <w:shadow/>
        </w:rPr>
        <w:t xml:space="preserve">στο γραφείο </w:t>
      </w:r>
      <w:r w:rsidR="006D0F1F" w:rsidRPr="001D74E4">
        <w:rPr>
          <w:iCs/>
          <w:shadow/>
        </w:rPr>
        <w:t>Δημάρχου</w:t>
      </w:r>
      <w:r w:rsidR="007D06EA" w:rsidRPr="001D74E4">
        <w:rPr>
          <w:iCs/>
          <w:shadow/>
        </w:rPr>
        <w:t xml:space="preserve"> καταφ</w:t>
      </w:r>
      <w:r w:rsidR="005B49EC" w:rsidRPr="001D74E4">
        <w:rPr>
          <w:iCs/>
          <w:shadow/>
        </w:rPr>
        <w:t>θ</w:t>
      </w:r>
      <w:r w:rsidR="007D06EA" w:rsidRPr="001D74E4">
        <w:rPr>
          <w:iCs/>
          <w:shadow/>
        </w:rPr>
        <w:t>άνει αντιπροσωπεία της Ένωσης και των Συλλόγων</w:t>
      </w:r>
      <w:r w:rsidR="006F16DF" w:rsidRPr="001D74E4">
        <w:rPr>
          <w:iCs/>
          <w:shadow/>
        </w:rPr>
        <w:t xml:space="preserve"> όπου παρίσταται ο Δήμαρχος, εκπρόσωπος </w:t>
      </w:r>
      <w:r w:rsidRPr="001D74E4">
        <w:rPr>
          <w:iCs/>
          <w:shadow/>
        </w:rPr>
        <w:t xml:space="preserve">της </w:t>
      </w:r>
      <w:r w:rsidR="004527ED" w:rsidRPr="001D74E4">
        <w:rPr>
          <w:iCs/>
          <w:shadow/>
        </w:rPr>
        <w:t>Ν</w:t>
      </w:r>
      <w:r w:rsidRPr="001D74E4">
        <w:rPr>
          <w:iCs/>
          <w:shadow/>
        </w:rPr>
        <w:t xml:space="preserve">ομικής Υπηρεσίας, </w:t>
      </w:r>
      <w:r w:rsidR="006F16DF" w:rsidRPr="001D74E4">
        <w:rPr>
          <w:iCs/>
          <w:shadow/>
        </w:rPr>
        <w:t>η</w:t>
      </w:r>
      <w:r w:rsidRPr="001D74E4">
        <w:rPr>
          <w:iCs/>
          <w:shadow/>
        </w:rPr>
        <w:t xml:space="preserve"> προϊσταμένη του </w:t>
      </w:r>
      <w:r w:rsidR="004527ED" w:rsidRPr="001D74E4">
        <w:rPr>
          <w:iCs/>
          <w:shadow/>
        </w:rPr>
        <w:t>Τ</w:t>
      </w:r>
      <w:r w:rsidRPr="001D74E4">
        <w:rPr>
          <w:iCs/>
          <w:shadow/>
        </w:rPr>
        <w:t xml:space="preserve">μήματος Παιδείας και </w:t>
      </w:r>
      <w:r w:rsidR="006F16DF" w:rsidRPr="001D74E4">
        <w:rPr>
          <w:iCs/>
          <w:shadow/>
        </w:rPr>
        <w:t>ο</w:t>
      </w:r>
      <w:r w:rsidRPr="001D74E4">
        <w:rPr>
          <w:iCs/>
          <w:shadow/>
        </w:rPr>
        <w:t xml:space="preserve"> Προέδρο</w:t>
      </w:r>
      <w:r w:rsidR="006F16DF" w:rsidRPr="001D74E4">
        <w:rPr>
          <w:iCs/>
          <w:shadow/>
        </w:rPr>
        <w:t>ς</w:t>
      </w:r>
      <w:r w:rsidRPr="001D74E4">
        <w:rPr>
          <w:iCs/>
          <w:shadow/>
        </w:rPr>
        <w:t xml:space="preserve"> της Δευτεροβάθμιας Σχολικής Επιτροπής</w:t>
      </w:r>
      <w:r w:rsidR="007D06EA" w:rsidRPr="001D74E4">
        <w:rPr>
          <w:iCs/>
          <w:shadow/>
        </w:rPr>
        <w:t xml:space="preserve">. </w:t>
      </w:r>
      <w:r w:rsidR="001F07FF" w:rsidRPr="001D74E4">
        <w:rPr>
          <w:iCs/>
          <w:shadow/>
        </w:rPr>
        <w:t xml:space="preserve"> </w:t>
      </w:r>
      <w:r w:rsidR="007D06EA" w:rsidRPr="001D74E4">
        <w:rPr>
          <w:b/>
          <w:bCs/>
          <w:iCs/>
          <w:shadow/>
        </w:rPr>
        <w:t>Ο</w:t>
      </w:r>
      <w:r w:rsidRPr="001D74E4">
        <w:rPr>
          <w:b/>
          <w:bCs/>
          <w:iCs/>
          <w:shadow/>
        </w:rPr>
        <w:t xml:space="preserve"> Δήμαρχος δεσμεύεται για τη διεξαγωγή του μαθητικού φεστιβάλ στις προκαθορισμένες ημερομηνίες 26 &amp; 27 Ιουνίου 2021</w:t>
      </w:r>
      <w:r w:rsidR="007D06EA" w:rsidRPr="001D74E4">
        <w:rPr>
          <w:b/>
          <w:bCs/>
          <w:iCs/>
          <w:shadow/>
        </w:rPr>
        <w:t xml:space="preserve"> και διαμηνύει ότι θα βγάλει και «</w:t>
      </w:r>
      <w:proofErr w:type="spellStart"/>
      <w:r w:rsidR="007D06EA" w:rsidRPr="001D74E4">
        <w:rPr>
          <w:b/>
          <w:bCs/>
          <w:iCs/>
          <w:shadow/>
        </w:rPr>
        <w:t>εντέλλεσθαι</w:t>
      </w:r>
      <w:proofErr w:type="spellEnd"/>
      <w:r w:rsidR="007D06EA" w:rsidRPr="001D74E4">
        <w:rPr>
          <w:b/>
          <w:bCs/>
          <w:iCs/>
          <w:shadow/>
        </w:rPr>
        <w:t xml:space="preserve">» </w:t>
      </w:r>
      <w:r w:rsidR="007D06EA" w:rsidRPr="001D74E4">
        <w:rPr>
          <w:b/>
          <w:bCs/>
          <w:iCs/>
          <w:shadow/>
          <w:u w:val="single"/>
        </w:rPr>
        <w:t>εάν</w:t>
      </w:r>
      <w:r w:rsidR="007D06EA" w:rsidRPr="001D74E4">
        <w:rPr>
          <w:b/>
          <w:bCs/>
          <w:iCs/>
          <w:shadow/>
        </w:rPr>
        <w:t xml:space="preserve"> αυτό χρειαστεί</w:t>
      </w:r>
      <w:r w:rsidRPr="001D74E4">
        <w:rPr>
          <w:b/>
          <w:bCs/>
          <w:iCs/>
          <w:shadow/>
        </w:rPr>
        <w:t>.</w:t>
      </w:r>
    </w:p>
    <w:p w:rsidR="00B206E0" w:rsidRPr="001D74E4" w:rsidRDefault="00675FED" w:rsidP="001F77ED">
      <w:pPr>
        <w:jc w:val="both"/>
        <w:rPr>
          <w:b/>
          <w:bCs/>
          <w:iCs/>
          <w:shadow/>
        </w:rPr>
      </w:pPr>
      <w:r w:rsidRPr="001D74E4">
        <w:rPr>
          <w:iCs/>
          <w:shadow/>
        </w:rPr>
        <w:t xml:space="preserve">Την ίδια ημέρα, </w:t>
      </w:r>
      <w:r w:rsidRPr="001D74E4">
        <w:rPr>
          <w:b/>
          <w:bCs/>
          <w:iCs/>
          <w:shadow/>
        </w:rPr>
        <w:t>ο Δήμαρχος δεσμεύεται εκ νέου στη συνεδρίαση του Δημοτικού Συμβουλίου της πόλης μας</w:t>
      </w:r>
      <w:r w:rsidR="00CB4E98" w:rsidRPr="001D74E4">
        <w:rPr>
          <w:b/>
          <w:bCs/>
          <w:iCs/>
          <w:shadow/>
        </w:rPr>
        <w:t>, για τη διεξαγωγή του διαδικτυακού φεστιβάλ στις 26 &amp; 27 Ιουνίου 2021</w:t>
      </w:r>
      <w:r w:rsidRPr="001D74E4">
        <w:rPr>
          <w:b/>
          <w:bCs/>
          <w:iCs/>
          <w:shadow/>
        </w:rPr>
        <w:t>.</w:t>
      </w:r>
    </w:p>
    <w:p w:rsidR="007D06EA" w:rsidRPr="001D74E4" w:rsidRDefault="007D06EA" w:rsidP="001F77ED">
      <w:pPr>
        <w:jc w:val="both"/>
        <w:rPr>
          <w:iCs/>
          <w:shadow/>
        </w:rPr>
      </w:pPr>
      <w:r w:rsidRPr="001D74E4">
        <w:rPr>
          <w:iCs/>
          <w:shadow/>
        </w:rPr>
        <w:t xml:space="preserve">Την Παρασκευή 25.06.2021 </w:t>
      </w:r>
      <w:r w:rsidRPr="001D74E4">
        <w:rPr>
          <w:b/>
          <w:bCs/>
          <w:iCs/>
          <w:shadow/>
          <w:u w:val="single"/>
        </w:rPr>
        <w:t>ΤΥΧΑΙΑ πληροφορούμαστε</w:t>
      </w:r>
      <w:r w:rsidRPr="001D74E4">
        <w:rPr>
          <w:iCs/>
          <w:shadow/>
        </w:rPr>
        <w:t xml:space="preserve"> ότι τελικά </w:t>
      </w:r>
      <w:r w:rsidRPr="001D74E4">
        <w:rPr>
          <w:b/>
          <w:bCs/>
          <w:iCs/>
          <w:shadow/>
        </w:rPr>
        <w:t>ο Δήμος ΔΕΝ προτίθεται</w:t>
      </w:r>
      <w:r w:rsidRPr="001D74E4">
        <w:rPr>
          <w:iCs/>
          <w:shadow/>
        </w:rPr>
        <w:t xml:space="preserve"> να προχωρήσει στη διεξαγωγή του φεστιβάλ χωρίς καμία επίσημη ενημέρωση.</w:t>
      </w:r>
    </w:p>
    <w:p w:rsidR="00CB4E98" w:rsidRPr="001D74E4" w:rsidRDefault="00CB4E98" w:rsidP="001F77ED">
      <w:pPr>
        <w:jc w:val="both"/>
        <w:rPr>
          <w:iCs/>
          <w:shadow/>
        </w:rPr>
      </w:pPr>
      <w:r w:rsidRPr="001D74E4">
        <w:rPr>
          <w:iCs/>
          <w:shadow/>
        </w:rPr>
        <w:t>Κατώτερος των περιστάσεων ο Δήμος, δεν σεβάστηκε την προσπάθεια και τη λαχτάρα των παιδιών και των γονιών να δουν το αποτέλεσμα της προσπάθειας και των κόπων μιας τόσο δύσκολης σχολικής χρονιάς.</w:t>
      </w:r>
    </w:p>
    <w:p w:rsidR="00CB4E98" w:rsidRPr="001D74E4" w:rsidRDefault="00CB4E98" w:rsidP="001F77ED">
      <w:pPr>
        <w:jc w:val="both"/>
        <w:rPr>
          <w:iCs/>
          <w:shadow/>
        </w:rPr>
      </w:pPr>
      <w:r w:rsidRPr="001D74E4">
        <w:rPr>
          <w:iCs/>
          <w:shadow/>
        </w:rPr>
        <w:t>Εμείς</w:t>
      </w:r>
      <w:r w:rsidR="001F07FF" w:rsidRPr="001D74E4">
        <w:rPr>
          <w:iCs/>
          <w:shadow/>
        </w:rPr>
        <w:t xml:space="preserve">, οι </w:t>
      </w:r>
      <w:r w:rsidRPr="001D74E4">
        <w:rPr>
          <w:iCs/>
          <w:shadow/>
        </w:rPr>
        <w:t xml:space="preserve">απλοί γονείς </w:t>
      </w:r>
      <w:r w:rsidR="001F07FF" w:rsidRPr="001D74E4">
        <w:rPr>
          <w:iCs/>
          <w:shadow/>
        </w:rPr>
        <w:t>μαζί με τα ανήλικα π</w:t>
      </w:r>
      <w:r w:rsidRPr="001D74E4">
        <w:rPr>
          <w:iCs/>
          <w:shadow/>
        </w:rPr>
        <w:t>αιδιά, σε στενή συνεργασία με τους θεατρολόγους, καταφέραμε να ξεπεράσουμε τα μύρια προβλήματα ενός πρωτόγνωρου εγχειρήματος χωρίς καμία βοήθεια από το Δήμο. Και δυστυχώς αυτό το ελάχιστο που είχε αναλάβει να κάνει ο Δήμος,</w:t>
      </w:r>
      <w:r w:rsidR="001F07FF" w:rsidRPr="001D74E4">
        <w:rPr>
          <w:iCs/>
          <w:shadow/>
        </w:rPr>
        <w:t xml:space="preserve"> την προβολή των ταινιών, </w:t>
      </w:r>
      <w:r w:rsidRPr="001D74E4">
        <w:rPr>
          <w:iCs/>
          <w:shadow/>
        </w:rPr>
        <w:t xml:space="preserve"> τελικά αποφάσισε να μην το κάνει</w:t>
      </w:r>
      <w:r w:rsidR="00332BD8" w:rsidRPr="001D74E4">
        <w:rPr>
          <w:iCs/>
          <w:shadow/>
        </w:rPr>
        <w:t>, παρά τις δια του αντιθέτου διαβεβαιώσεις από την ανώτατη αρχή.</w:t>
      </w:r>
      <w:r w:rsidR="007D06EA" w:rsidRPr="001D74E4">
        <w:rPr>
          <w:iCs/>
          <w:shadow/>
        </w:rPr>
        <w:t>..</w:t>
      </w:r>
    </w:p>
    <w:p w:rsidR="00332BD8" w:rsidRPr="001D74E4" w:rsidRDefault="00332BD8" w:rsidP="001F77ED">
      <w:pPr>
        <w:jc w:val="both"/>
        <w:rPr>
          <w:iCs/>
          <w:shadow/>
        </w:rPr>
      </w:pPr>
    </w:p>
    <w:p w:rsidR="00332BD8" w:rsidRPr="001D74E4" w:rsidRDefault="00332BD8" w:rsidP="00F067EF">
      <w:pPr>
        <w:pStyle w:val="a8"/>
        <w:numPr>
          <w:ilvl w:val="0"/>
          <w:numId w:val="13"/>
        </w:numPr>
        <w:rPr>
          <w:iCs/>
          <w:shadow/>
        </w:rPr>
      </w:pPr>
      <w:r w:rsidRPr="001D74E4">
        <w:rPr>
          <w:iCs/>
          <w:shadow/>
        </w:rPr>
        <w:t>Λυπούμαστε γιατί η Δημοτική αρχή δεν θέλησε να στηρίξει ένα θεσμό που αποτελεί κατάκτηση και γιορτή για όλη την πόλη.</w:t>
      </w:r>
    </w:p>
    <w:p w:rsidR="00675FED" w:rsidRPr="001D74E4" w:rsidRDefault="00332BD8" w:rsidP="00F067EF">
      <w:pPr>
        <w:pStyle w:val="a8"/>
        <w:numPr>
          <w:ilvl w:val="0"/>
          <w:numId w:val="13"/>
        </w:numPr>
        <w:rPr>
          <w:iCs/>
          <w:shadow/>
        </w:rPr>
      </w:pPr>
      <w:r w:rsidRPr="001D74E4">
        <w:rPr>
          <w:iCs/>
          <w:shadow/>
        </w:rPr>
        <w:t xml:space="preserve">Εξοργιζόμαστε γιατί εμπαίζει </w:t>
      </w:r>
      <w:r w:rsidR="007D06EA" w:rsidRPr="001D74E4">
        <w:rPr>
          <w:iCs/>
          <w:shadow/>
        </w:rPr>
        <w:t xml:space="preserve">μια ολόκληρη πόλη, </w:t>
      </w:r>
      <w:r w:rsidR="00F067EF" w:rsidRPr="001D74E4">
        <w:rPr>
          <w:iCs/>
          <w:shadow/>
        </w:rPr>
        <w:t xml:space="preserve">αλλά κυρίως εμπαίζει </w:t>
      </w:r>
      <w:r w:rsidRPr="001D74E4">
        <w:rPr>
          <w:iCs/>
          <w:shadow/>
        </w:rPr>
        <w:t>μικρά παιδιά.</w:t>
      </w:r>
    </w:p>
    <w:p w:rsidR="00F067EF" w:rsidRPr="001D74E4" w:rsidRDefault="00F067EF" w:rsidP="00F067EF">
      <w:pPr>
        <w:jc w:val="center"/>
        <w:rPr>
          <w:b/>
          <w:bCs/>
          <w:iCs/>
          <w:shadow/>
        </w:rPr>
      </w:pPr>
    </w:p>
    <w:p w:rsidR="001F07FF" w:rsidRPr="001D74E4" w:rsidRDefault="00F067EF" w:rsidP="00F067EF">
      <w:pPr>
        <w:jc w:val="center"/>
        <w:rPr>
          <w:b/>
          <w:bCs/>
          <w:iCs/>
          <w:shadow/>
        </w:rPr>
      </w:pPr>
      <w:r w:rsidRPr="001D74E4">
        <w:rPr>
          <w:b/>
          <w:bCs/>
          <w:iCs/>
          <w:shadow/>
        </w:rPr>
        <w:t>Τ</w:t>
      </w:r>
      <w:r w:rsidR="00332BD8" w:rsidRPr="001D74E4">
        <w:rPr>
          <w:b/>
          <w:bCs/>
          <w:iCs/>
          <w:shadow/>
        </w:rPr>
        <w:t>ο μαθητικό φεστιβάλ όμως έχει ριζώσει στις καρδιές των παιδιών μας και ολόκληρης της πόλης.</w:t>
      </w:r>
    </w:p>
    <w:p w:rsidR="00F067EF" w:rsidRPr="001D74E4" w:rsidRDefault="00332BD8" w:rsidP="00F067EF">
      <w:pPr>
        <w:jc w:val="center"/>
        <w:rPr>
          <w:b/>
          <w:bCs/>
          <w:iCs/>
          <w:shadow/>
        </w:rPr>
      </w:pPr>
      <w:r w:rsidRPr="001D74E4">
        <w:rPr>
          <w:b/>
          <w:bCs/>
          <w:iCs/>
          <w:shadow/>
        </w:rPr>
        <w:t xml:space="preserve"> Και θα βρούμε τον τρόπο να το κρατήσουμε στη θέση που του αξίζει.</w:t>
      </w:r>
    </w:p>
    <w:p w:rsidR="00332BD8" w:rsidRPr="001D74E4" w:rsidRDefault="00F067EF" w:rsidP="00F067EF">
      <w:pPr>
        <w:jc w:val="center"/>
        <w:rPr>
          <w:b/>
          <w:bCs/>
          <w:iCs/>
          <w:shadow/>
        </w:rPr>
      </w:pPr>
      <w:r w:rsidRPr="001D74E4">
        <w:rPr>
          <w:b/>
          <w:bCs/>
          <w:iCs/>
          <w:shadow/>
        </w:rPr>
        <w:t xml:space="preserve"> Και </w:t>
      </w:r>
      <w:r w:rsidR="00CA6E8C" w:rsidRPr="001D74E4">
        <w:rPr>
          <w:b/>
          <w:bCs/>
          <w:iCs/>
          <w:shadow/>
        </w:rPr>
        <w:t>το 14</w:t>
      </w:r>
      <w:r w:rsidR="00CA6E8C" w:rsidRPr="001D74E4">
        <w:rPr>
          <w:b/>
          <w:bCs/>
          <w:iCs/>
          <w:shadow/>
          <w:vertAlign w:val="superscript"/>
        </w:rPr>
        <w:t>ο</w:t>
      </w:r>
      <w:r w:rsidR="00CA6E8C" w:rsidRPr="001D74E4">
        <w:rPr>
          <w:b/>
          <w:bCs/>
          <w:iCs/>
          <w:shadow/>
        </w:rPr>
        <w:t xml:space="preserve"> </w:t>
      </w:r>
      <w:r w:rsidRPr="001D74E4">
        <w:rPr>
          <w:b/>
          <w:bCs/>
          <w:iCs/>
          <w:shadow/>
        </w:rPr>
        <w:t xml:space="preserve"> και τα επόμενα.</w:t>
      </w:r>
    </w:p>
    <w:p w:rsidR="00332BD8" w:rsidRPr="001D74E4" w:rsidRDefault="00332BD8" w:rsidP="001F77ED">
      <w:pPr>
        <w:jc w:val="both"/>
        <w:rPr>
          <w:iCs/>
          <w:shadow/>
        </w:rPr>
      </w:pPr>
    </w:p>
    <w:p w:rsidR="00332BD8" w:rsidRPr="001D74E4" w:rsidRDefault="00332BD8" w:rsidP="00332BD8">
      <w:pPr>
        <w:jc w:val="center"/>
        <w:rPr>
          <w:iCs/>
          <w:shadow/>
        </w:rPr>
      </w:pPr>
      <w:r w:rsidRPr="001D74E4">
        <w:rPr>
          <w:iCs/>
          <w:shadow/>
        </w:rPr>
        <w:t>Αγ. Παρασκευή , 25.06.2021</w:t>
      </w:r>
    </w:p>
    <w:p w:rsidR="00332BD8" w:rsidRPr="001D74E4" w:rsidRDefault="00332BD8" w:rsidP="00332BD8">
      <w:pPr>
        <w:jc w:val="center"/>
        <w:rPr>
          <w:iCs/>
          <w:shadow/>
        </w:rPr>
      </w:pPr>
      <w:r w:rsidRPr="001D74E4">
        <w:rPr>
          <w:iCs/>
          <w:shadow/>
        </w:rPr>
        <w:t>Το Δ.Σ. της Ένωσης Συλλόγων Γονέων Σχολείων Αγ. Παρασκευής</w:t>
      </w:r>
    </w:p>
    <w:p w:rsidR="00332BD8" w:rsidRDefault="00332BD8" w:rsidP="001F77ED">
      <w:pPr>
        <w:jc w:val="both"/>
        <w:rPr>
          <w:iCs/>
        </w:rPr>
      </w:pPr>
    </w:p>
    <w:p w:rsidR="00675FED" w:rsidRDefault="00675FED" w:rsidP="001F77ED">
      <w:pPr>
        <w:jc w:val="both"/>
        <w:rPr>
          <w:iCs/>
        </w:rPr>
      </w:pPr>
    </w:p>
    <w:p w:rsidR="00B206E0" w:rsidRDefault="003500AC" w:rsidP="001F77ED">
      <w:pPr>
        <w:jc w:val="both"/>
        <w:rPr>
          <w:i/>
        </w:rPr>
      </w:pPr>
      <w:r w:rsidRPr="00A9352D">
        <w:rPr>
          <w:i/>
        </w:rPr>
        <w:t xml:space="preserve">ΥΓ. </w:t>
      </w:r>
      <w:r w:rsidR="00A9352D">
        <w:rPr>
          <w:i/>
        </w:rPr>
        <w:t>Ακολουθεί ο</w:t>
      </w:r>
      <w:r w:rsidRPr="00A9352D">
        <w:rPr>
          <w:i/>
        </w:rPr>
        <w:t xml:space="preserve"> χαιρετισμό</w:t>
      </w:r>
      <w:r w:rsidR="00A9352D">
        <w:rPr>
          <w:i/>
        </w:rPr>
        <w:t>ς</w:t>
      </w:r>
      <w:r w:rsidRPr="00A9352D">
        <w:rPr>
          <w:i/>
        </w:rPr>
        <w:t xml:space="preserve"> της Ένωσης για την έναρξη </w:t>
      </w:r>
      <w:r w:rsidR="00A9352D" w:rsidRPr="00A9352D">
        <w:rPr>
          <w:i/>
        </w:rPr>
        <w:t xml:space="preserve">του μαθητικού φεστιβάλ. Γιατί πρέπει να θυμόμαστε την προσπάθεια και τον κόπο τόσο των παιδιών όσο και των θεατρολόγων αυτή την τόσο ιδιαίτερη και  δύσκολη σχολική χρονιά. </w:t>
      </w:r>
    </w:p>
    <w:p w:rsidR="00CA6E8C" w:rsidRPr="00A9352D" w:rsidRDefault="00CA6E8C" w:rsidP="001F77ED">
      <w:pPr>
        <w:jc w:val="both"/>
        <w:rPr>
          <w:i/>
        </w:rPr>
      </w:pPr>
    </w:p>
    <w:p w:rsidR="006B46F4" w:rsidRDefault="00A9352D" w:rsidP="006B46F4">
      <w:pPr>
        <w:rPr>
          <w:b/>
          <w:bCs/>
          <w:iCs/>
        </w:rPr>
      </w:pPr>
      <w:r>
        <w:rPr>
          <w:b/>
          <w:bCs/>
          <w:iCs/>
        </w:rPr>
        <w:t>Ο χαιρετισμός της Ένωσης για την έναρξη του 14</w:t>
      </w:r>
      <w:r w:rsidRPr="00A9352D">
        <w:rPr>
          <w:b/>
          <w:bCs/>
          <w:iCs/>
          <w:vertAlign w:val="superscript"/>
        </w:rPr>
        <w:t>ου</w:t>
      </w:r>
      <w:r>
        <w:rPr>
          <w:b/>
          <w:bCs/>
          <w:iCs/>
        </w:rPr>
        <w:t xml:space="preserve"> μαθητικού φεστιβάλ.</w:t>
      </w:r>
    </w:p>
    <w:p w:rsidR="00A9352D" w:rsidRDefault="00A9352D" w:rsidP="006B46F4">
      <w:pPr>
        <w:rPr>
          <w:b/>
          <w:bCs/>
          <w:iCs/>
        </w:rPr>
      </w:pPr>
    </w:p>
    <w:p w:rsidR="00A9352D" w:rsidRDefault="00A9352D" w:rsidP="00A9352D">
      <w:pPr>
        <w:jc w:val="both"/>
        <w:rPr>
          <w:i/>
        </w:rPr>
      </w:pPr>
      <w:r>
        <w:rPr>
          <w:i/>
        </w:rPr>
        <w:t xml:space="preserve">Στην εποχή της πανδημίας του </w:t>
      </w:r>
      <w:proofErr w:type="spellStart"/>
      <w:r>
        <w:rPr>
          <w:i/>
        </w:rPr>
        <w:t>κορωνοϊού</w:t>
      </w:r>
      <w:proofErr w:type="spellEnd"/>
      <w:r>
        <w:rPr>
          <w:i/>
        </w:rPr>
        <w:t>, μια φωτεινή αχτίδα</w:t>
      </w:r>
    </w:p>
    <w:p w:rsidR="00F067EF" w:rsidRDefault="00F067EF" w:rsidP="002376E1">
      <w:pPr>
        <w:jc w:val="center"/>
        <w:rPr>
          <w:b/>
          <w:bCs/>
          <w:i/>
        </w:rPr>
      </w:pPr>
    </w:p>
    <w:p w:rsidR="00766243" w:rsidRPr="00C25681" w:rsidRDefault="003E3B42" w:rsidP="002376E1">
      <w:pPr>
        <w:jc w:val="center"/>
        <w:rPr>
          <w:b/>
          <w:bCs/>
          <w:i/>
        </w:rPr>
      </w:pPr>
      <w:r w:rsidRPr="002376E1">
        <w:rPr>
          <w:b/>
          <w:bCs/>
          <w:i/>
        </w:rPr>
        <w:t>14</w:t>
      </w:r>
      <w:r w:rsidRPr="002376E1">
        <w:rPr>
          <w:b/>
          <w:bCs/>
          <w:i/>
          <w:vertAlign w:val="superscript"/>
        </w:rPr>
        <w:t>Ο</w:t>
      </w:r>
      <w:r w:rsidRPr="002376E1">
        <w:rPr>
          <w:b/>
          <w:bCs/>
          <w:i/>
        </w:rPr>
        <w:t xml:space="preserve"> Μαθητικό Φεστιβάλ </w:t>
      </w:r>
      <w:r w:rsidR="0009750D">
        <w:rPr>
          <w:b/>
          <w:bCs/>
          <w:i/>
          <w:lang w:val="en-US"/>
        </w:rPr>
        <w:t>M</w:t>
      </w:r>
      <w:proofErr w:type="spellStart"/>
      <w:r w:rsidR="0009750D">
        <w:rPr>
          <w:b/>
          <w:bCs/>
          <w:i/>
        </w:rPr>
        <w:t>αθητικής</w:t>
      </w:r>
      <w:proofErr w:type="spellEnd"/>
      <w:r w:rsidR="0009750D">
        <w:rPr>
          <w:b/>
          <w:bCs/>
          <w:i/>
        </w:rPr>
        <w:t xml:space="preserve"> Δημιουργίας μέσω διαδικτύου</w:t>
      </w:r>
    </w:p>
    <w:p w:rsidR="002B2006" w:rsidRDefault="002B2006" w:rsidP="00264004">
      <w:pPr>
        <w:jc w:val="both"/>
      </w:pPr>
    </w:p>
    <w:p w:rsidR="003E3B42" w:rsidRDefault="003E3B42" w:rsidP="00264004">
      <w:pPr>
        <w:jc w:val="both"/>
      </w:pPr>
      <w:r>
        <w:t>Με μεγάλη ανυπομονησία περιμένουμε όλοι, μικροί και μεγάλοι, τη διεξαγωγή του 14</w:t>
      </w:r>
      <w:r>
        <w:rPr>
          <w:vertAlign w:val="superscript"/>
        </w:rPr>
        <w:t xml:space="preserve">ου </w:t>
      </w:r>
      <w:r>
        <w:t xml:space="preserve">Μαθητικού φεστιβάλ, </w:t>
      </w:r>
      <w:r w:rsidR="00717EF4">
        <w:t xml:space="preserve"> που</w:t>
      </w:r>
      <w:r>
        <w:t xml:space="preserve"> </w:t>
      </w:r>
      <w:r w:rsidR="008A703F">
        <w:t xml:space="preserve"> θα </w:t>
      </w:r>
      <w:r>
        <w:t>παρουσιαστεί το Σαββατοκύριακ</w:t>
      </w:r>
      <w:r w:rsidR="00717EF4">
        <w:t>ο</w:t>
      </w:r>
      <w:r>
        <w:t xml:space="preserve"> 26 &amp; 27 Ιουνίου</w:t>
      </w:r>
      <w:r w:rsidR="00717EF4">
        <w:t xml:space="preserve"> 2021</w:t>
      </w:r>
      <w:r>
        <w:t>.</w:t>
      </w:r>
      <w:r w:rsidR="00717EF4">
        <w:t xml:space="preserve"> Λόγω των συνθηκών της πανδημίας</w:t>
      </w:r>
      <w:r w:rsidR="008A703F">
        <w:t>,</w:t>
      </w:r>
      <w:r w:rsidR="00717EF4">
        <w:t xml:space="preserve"> το φεστιβάλ φέτος θα </w:t>
      </w:r>
      <w:r w:rsidR="0009750D">
        <w:t xml:space="preserve">είναι </w:t>
      </w:r>
      <w:r w:rsidR="00717EF4">
        <w:t xml:space="preserve">διαδικτυακό και θα παρουσιαστεί η δουλειά των </w:t>
      </w:r>
      <w:r w:rsidR="008244CD">
        <w:t xml:space="preserve">απογευματινών </w:t>
      </w:r>
      <w:r w:rsidR="00717EF4">
        <w:t>θεατρικών ομάδων των σχολείων μας.</w:t>
      </w:r>
    </w:p>
    <w:p w:rsidR="008244CD" w:rsidRDefault="008A703F" w:rsidP="00264004">
      <w:pPr>
        <w:jc w:val="both"/>
      </w:pPr>
      <w:r>
        <w:t>Από την πρώτη μέρα αυτής της τόσο δύσκολης σχολικής χρονιάς, επίμον</w:t>
      </w:r>
      <w:r w:rsidR="00C25681">
        <w:t>η</w:t>
      </w:r>
      <w:r>
        <w:t xml:space="preserve"> και </w:t>
      </w:r>
      <w:r w:rsidR="0009750D">
        <w:t>επιτακτική</w:t>
      </w:r>
      <w:r>
        <w:t xml:space="preserve"> ήταν </w:t>
      </w:r>
      <w:r w:rsidR="00C25681">
        <w:rPr>
          <w:b/>
          <w:bCs/>
        </w:rPr>
        <w:t xml:space="preserve">η </w:t>
      </w:r>
      <w:r w:rsidR="0009750D">
        <w:rPr>
          <w:b/>
          <w:bCs/>
        </w:rPr>
        <w:t>ανάγκη</w:t>
      </w:r>
      <w:r w:rsidR="00C25681">
        <w:rPr>
          <w:b/>
          <w:bCs/>
        </w:rPr>
        <w:t xml:space="preserve"> </w:t>
      </w:r>
      <w:r w:rsidRPr="002376E1">
        <w:rPr>
          <w:b/>
          <w:bCs/>
        </w:rPr>
        <w:t xml:space="preserve"> των παιδιών να </w:t>
      </w:r>
      <w:r w:rsidR="0002167F">
        <w:rPr>
          <w:b/>
          <w:bCs/>
        </w:rPr>
        <w:t>μη διακοπ</w:t>
      </w:r>
      <w:r w:rsidR="0009750D">
        <w:rPr>
          <w:b/>
          <w:bCs/>
        </w:rPr>
        <w:t>ούν,</w:t>
      </w:r>
      <w:r w:rsidR="0002167F">
        <w:rPr>
          <w:b/>
          <w:bCs/>
        </w:rPr>
        <w:t xml:space="preserve"> λόγω </w:t>
      </w:r>
      <w:proofErr w:type="spellStart"/>
      <w:r w:rsidR="0002167F">
        <w:rPr>
          <w:b/>
          <w:bCs/>
        </w:rPr>
        <w:t>κορωνοϊού</w:t>
      </w:r>
      <w:proofErr w:type="spellEnd"/>
      <w:r w:rsidR="0009750D">
        <w:rPr>
          <w:b/>
          <w:bCs/>
        </w:rPr>
        <w:t>,</w:t>
      </w:r>
      <w:r w:rsidR="00C25681">
        <w:rPr>
          <w:b/>
          <w:bCs/>
        </w:rPr>
        <w:t xml:space="preserve"> </w:t>
      </w:r>
      <w:r w:rsidR="0009750D">
        <w:rPr>
          <w:b/>
          <w:bCs/>
        </w:rPr>
        <w:t>τα</w:t>
      </w:r>
      <w:r w:rsidR="00C25681">
        <w:rPr>
          <w:b/>
          <w:bCs/>
        </w:rPr>
        <w:t xml:space="preserve"> </w:t>
      </w:r>
      <w:r w:rsidRPr="002376E1">
        <w:rPr>
          <w:b/>
          <w:bCs/>
        </w:rPr>
        <w:t>απογευματιν</w:t>
      </w:r>
      <w:r w:rsidR="0009750D">
        <w:rPr>
          <w:b/>
          <w:bCs/>
        </w:rPr>
        <w:t>ά μαθήματα</w:t>
      </w:r>
      <w:r w:rsidRPr="002376E1">
        <w:rPr>
          <w:b/>
          <w:bCs/>
        </w:rPr>
        <w:t xml:space="preserve"> θεατρική</w:t>
      </w:r>
      <w:r w:rsidR="00B914DD">
        <w:rPr>
          <w:b/>
          <w:bCs/>
        </w:rPr>
        <w:t>ς</w:t>
      </w:r>
      <w:r w:rsidRPr="002376E1">
        <w:rPr>
          <w:b/>
          <w:bCs/>
        </w:rPr>
        <w:t xml:space="preserve"> αγωγή</w:t>
      </w:r>
      <w:r w:rsidR="00B914DD">
        <w:rPr>
          <w:b/>
          <w:bCs/>
        </w:rPr>
        <w:t>ς</w:t>
      </w:r>
      <w:r>
        <w:t xml:space="preserve"> που προσφέρει ο Δήμος μας τόσα χρόνια τώρα στους μαθητές /</w:t>
      </w:r>
      <w:proofErr w:type="spellStart"/>
      <w:r>
        <w:t>ριες</w:t>
      </w:r>
      <w:proofErr w:type="spellEnd"/>
      <w:r>
        <w:t xml:space="preserve"> των δημοσιών σχολείων. Για την ικανοποίηση του αιτήματος αυτού</w:t>
      </w:r>
      <w:r w:rsidR="00F45698">
        <w:t>,</w:t>
      </w:r>
      <w:r w:rsidR="008244CD">
        <w:t xml:space="preserve"> Ένωση και Σύλλογοι Γονέων </w:t>
      </w:r>
      <w:r w:rsidR="00C76515">
        <w:t xml:space="preserve">εργαστήκαμε και </w:t>
      </w:r>
      <w:r w:rsidR="008244CD">
        <w:t>αγωνιστήκαμε μεθοδι</w:t>
      </w:r>
      <w:r w:rsidR="003939D4">
        <w:t xml:space="preserve">κά και </w:t>
      </w:r>
      <w:r w:rsidR="008244CD">
        <w:t xml:space="preserve">σε συνεργασία </w:t>
      </w:r>
      <w:r w:rsidR="003939D4">
        <w:t xml:space="preserve">με </w:t>
      </w:r>
      <w:r w:rsidR="008244CD">
        <w:t xml:space="preserve">τους θεατρολόγους </w:t>
      </w:r>
      <w:r w:rsidR="003939D4">
        <w:t>και το Δήμο σχεδιάσαμε ένα νέο πλαίσιο</w:t>
      </w:r>
      <w:r w:rsidR="008244CD">
        <w:t xml:space="preserve">, </w:t>
      </w:r>
      <w:r w:rsidR="0009750D">
        <w:t>ώστε να ικανοποιηθεί</w:t>
      </w:r>
      <w:r w:rsidR="008244CD">
        <w:t xml:space="preserve"> </w:t>
      </w:r>
      <w:r w:rsidR="0009750D">
        <w:t>η</w:t>
      </w:r>
      <w:r w:rsidR="008244CD">
        <w:t xml:space="preserve"> αδήριτη ανάγκη των παιδιών </w:t>
      </w:r>
      <w:r w:rsidR="0009750D">
        <w:t>μας για καλλιτεχνική έκφραση μέσα σε συνθήκες πανδημίας.</w:t>
      </w:r>
    </w:p>
    <w:p w:rsidR="008244CD" w:rsidRDefault="008244CD" w:rsidP="00264004">
      <w:pPr>
        <w:jc w:val="both"/>
      </w:pPr>
      <w:r w:rsidRPr="00077A98">
        <w:rPr>
          <w:b/>
          <w:bCs/>
        </w:rPr>
        <w:t>Το φετινό μαθητικό φεστιβάλ, ανεξαρτήτως αποτελέσματος,  είναι από μόνο του ένα κατόρθωμα</w:t>
      </w:r>
      <w:r w:rsidR="00077A98">
        <w:rPr>
          <w:b/>
          <w:bCs/>
        </w:rPr>
        <w:t>, ένα πείραμα για μικρούς και μεγάλους.</w:t>
      </w:r>
      <w:r w:rsidR="003939D4">
        <w:t xml:space="preserve"> Ο</w:t>
      </w:r>
      <w:r>
        <w:t>ι θεατρικές ομάδες δούλεψαν όλη τη χρονιά μέσω διαδικτύου</w:t>
      </w:r>
      <w:r w:rsidR="003939D4">
        <w:t>, σε πρωτόγνωρες συνθήκες εγκλεισμού και</w:t>
      </w:r>
      <w:r>
        <w:t xml:space="preserve"> χωρίς φυσική επαφή</w:t>
      </w:r>
      <w:r w:rsidR="003939D4">
        <w:t xml:space="preserve">. </w:t>
      </w:r>
      <w:r w:rsidR="00982862">
        <w:t xml:space="preserve"> </w:t>
      </w:r>
      <w:r w:rsidR="003939D4">
        <w:t>Γ</w:t>
      </w:r>
      <w:r w:rsidR="00982862">
        <w:t xml:space="preserve">ια πρώτη φορά το αποτέλεσμα δεν </w:t>
      </w:r>
      <w:r w:rsidR="003939D4">
        <w:t xml:space="preserve">θα </w:t>
      </w:r>
      <w:r w:rsidR="00982862">
        <w:t>είναι θεατρική</w:t>
      </w:r>
      <w:r w:rsidR="0009750D">
        <w:t>,</w:t>
      </w:r>
      <w:r w:rsidR="00982862">
        <w:t xml:space="preserve"> αλλά κινηματογραφική παράσταση με </w:t>
      </w:r>
      <w:r w:rsidR="00A37A1F">
        <w:t xml:space="preserve">αμέτρητες τεχνικές δυσκολίες και ανύπαρκτα </w:t>
      </w:r>
      <w:r w:rsidR="00982862">
        <w:t>τεχνικά μέσα.</w:t>
      </w:r>
      <w:r w:rsidR="00EF18E4">
        <w:t xml:space="preserve">  </w:t>
      </w:r>
    </w:p>
    <w:p w:rsidR="00643E84" w:rsidRPr="000C079E" w:rsidRDefault="003939D4" w:rsidP="000C079E">
      <w:pPr>
        <w:jc w:val="center"/>
        <w:rPr>
          <w:b/>
          <w:bCs/>
        </w:rPr>
      </w:pPr>
      <w:r w:rsidRPr="000C079E">
        <w:rPr>
          <w:b/>
          <w:bCs/>
        </w:rPr>
        <w:t xml:space="preserve">Στο σημείο αυτό </w:t>
      </w:r>
      <w:r w:rsidR="00D222C5" w:rsidRPr="000C079E">
        <w:rPr>
          <w:b/>
          <w:bCs/>
        </w:rPr>
        <w:t>πρέπει</w:t>
      </w:r>
      <w:r w:rsidRPr="000C079E">
        <w:rPr>
          <w:b/>
          <w:bCs/>
        </w:rPr>
        <w:t xml:space="preserve"> να κάνουμε ειδική μνεία στους θεατρολόγους μας για τη </w:t>
      </w:r>
      <w:r w:rsidR="000C079E" w:rsidRPr="000C079E">
        <w:rPr>
          <w:b/>
          <w:bCs/>
        </w:rPr>
        <w:t xml:space="preserve">θέρμη και το κέφι </w:t>
      </w:r>
      <w:r w:rsidRPr="000C079E">
        <w:rPr>
          <w:b/>
          <w:bCs/>
        </w:rPr>
        <w:t xml:space="preserve"> </w:t>
      </w:r>
      <w:r w:rsidR="000C079E" w:rsidRPr="000C079E">
        <w:rPr>
          <w:b/>
          <w:bCs/>
        </w:rPr>
        <w:t>που</w:t>
      </w:r>
      <w:r w:rsidRPr="000C079E">
        <w:rPr>
          <w:b/>
          <w:bCs/>
        </w:rPr>
        <w:t xml:space="preserve"> </w:t>
      </w:r>
      <w:r w:rsidR="0009750D">
        <w:rPr>
          <w:b/>
          <w:bCs/>
        </w:rPr>
        <w:t>περιέβαλαν</w:t>
      </w:r>
      <w:r w:rsidR="000C079E" w:rsidRPr="000C079E">
        <w:rPr>
          <w:b/>
          <w:bCs/>
        </w:rPr>
        <w:t xml:space="preserve"> </w:t>
      </w:r>
      <w:r w:rsidRPr="000C079E">
        <w:rPr>
          <w:b/>
          <w:bCs/>
        </w:rPr>
        <w:t xml:space="preserve"> τα παιδιά, τις ευρηματικές τους τεχνικές </w:t>
      </w:r>
      <w:r w:rsidR="00D222C5" w:rsidRPr="000C079E">
        <w:rPr>
          <w:b/>
          <w:bCs/>
        </w:rPr>
        <w:t xml:space="preserve">και την </w:t>
      </w:r>
      <w:r w:rsidR="000C079E" w:rsidRPr="000C079E">
        <w:rPr>
          <w:b/>
          <w:bCs/>
        </w:rPr>
        <w:t xml:space="preserve">τεράστια προσπάθεια που κατέβαλαν </w:t>
      </w:r>
      <w:r w:rsidR="0002167F">
        <w:rPr>
          <w:b/>
          <w:bCs/>
        </w:rPr>
        <w:t>για</w:t>
      </w:r>
      <w:r w:rsidR="000C079E" w:rsidRPr="000C079E">
        <w:rPr>
          <w:b/>
          <w:bCs/>
        </w:rPr>
        <w:t xml:space="preserve"> </w:t>
      </w:r>
      <w:r w:rsidR="0009750D">
        <w:rPr>
          <w:b/>
          <w:bCs/>
        </w:rPr>
        <w:t xml:space="preserve">το </w:t>
      </w:r>
      <w:r w:rsidR="000C079E" w:rsidRPr="000C079E">
        <w:rPr>
          <w:b/>
          <w:bCs/>
        </w:rPr>
        <w:t xml:space="preserve">πρωτόγνωρο </w:t>
      </w:r>
      <w:r w:rsidR="0009750D">
        <w:rPr>
          <w:b/>
          <w:bCs/>
        </w:rPr>
        <w:t xml:space="preserve">στην ιστορία του φεστιβάλ </w:t>
      </w:r>
      <w:r w:rsidR="000C079E" w:rsidRPr="000C079E">
        <w:rPr>
          <w:b/>
          <w:bCs/>
        </w:rPr>
        <w:t>εγχείρημα.</w:t>
      </w:r>
    </w:p>
    <w:p w:rsidR="003939D4" w:rsidRDefault="003939D4" w:rsidP="000C079E">
      <w:pPr>
        <w:jc w:val="center"/>
        <w:rPr>
          <w:b/>
          <w:bCs/>
        </w:rPr>
      </w:pPr>
      <w:r w:rsidRPr="000C079E">
        <w:rPr>
          <w:b/>
          <w:bCs/>
        </w:rPr>
        <w:t>Τους οφείλουμε ένα μεγάλο ευχαριστώ για</w:t>
      </w:r>
      <w:r w:rsidR="00D222C5" w:rsidRPr="000C079E">
        <w:rPr>
          <w:b/>
          <w:bCs/>
        </w:rPr>
        <w:t xml:space="preserve"> τις διεξόδους και</w:t>
      </w:r>
      <w:r w:rsidRPr="000C079E">
        <w:rPr>
          <w:b/>
          <w:bCs/>
        </w:rPr>
        <w:t xml:space="preserve"> το χαμόγελο που </w:t>
      </w:r>
      <w:r w:rsidR="00D222C5" w:rsidRPr="000C079E">
        <w:rPr>
          <w:b/>
          <w:bCs/>
        </w:rPr>
        <w:t xml:space="preserve">πρόσφεραν </w:t>
      </w:r>
      <w:r w:rsidRPr="000C079E">
        <w:rPr>
          <w:b/>
          <w:bCs/>
        </w:rPr>
        <w:t>στα παιδιά μας τις δύσκολες μέρες του εγκλεισμού</w:t>
      </w:r>
      <w:r w:rsidR="000C079E">
        <w:rPr>
          <w:b/>
          <w:bCs/>
        </w:rPr>
        <w:t>.</w:t>
      </w:r>
    </w:p>
    <w:p w:rsidR="00077A98" w:rsidRDefault="00077A98" w:rsidP="009E1F06">
      <w:pPr>
        <w:jc w:val="both"/>
      </w:pPr>
    </w:p>
    <w:p w:rsidR="00077A98" w:rsidRDefault="0002167F" w:rsidP="00077A98">
      <w:pPr>
        <w:jc w:val="center"/>
      </w:pPr>
      <w:r>
        <w:t>Το λόγο έχουν τώρα οι θεατρικές μας ομάδες!</w:t>
      </w:r>
      <w:r w:rsidR="00C76515">
        <w:t xml:space="preserve"> </w:t>
      </w:r>
    </w:p>
    <w:p w:rsidR="002B2006" w:rsidRDefault="002B2006" w:rsidP="00077A98">
      <w:pPr>
        <w:jc w:val="center"/>
      </w:pPr>
      <w:r>
        <w:t>Θα δούμε το αποτέλεσμα των προσπαθειών μια ολόκληρης και ιδιαίτερα δύσκολης χρονιά</w:t>
      </w:r>
      <w:r w:rsidR="00B914DD">
        <w:t>ς</w:t>
      </w:r>
      <w:r w:rsidR="0009750D">
        <w:t>!</w:t>
      </w:r>
    </w:p>
    <w:p w:rsidR="00077A98" w:rsidRDefault="002B2006" w:rsidP="00077A98">
      <w:pPr>
        <w:jc w:val="center"/>
      </w:pPr>
      <w:r>
        <w:t xml:space="preserve">Θα </w:t>
      </w:r>
      <w:r w:rsidR="00C76515">
        <w:t xml:space="preserve">καμαρώσουμε </w:t>
      </w:r>
      <w:r>
        <w:t>τα παιδιά μας και</w:t>
      </w:r>
      <w:r w:rsidR="00C76515">
        <w:t xml:space="preserve"> </w:t>
      </w:r>
      <w:r>
        <w:t>θα</w:t>
      </w:r>
      <w:r w:rsidR="00C76515">
        <w:t xml:space="preserve"> αντλήσουμε δύναμη </w:t>
      </w:r>
      <w:r w:rsidR="00077A98">
        <w:t xml:space="preserve">και αισιοδοξία </w:t>
      </w:r>
      <w:r w:rsidR="00C76515">
        <w:t xml:space="preserve">από </w:t>
      </w:r>
      <w:r>
        <w:t>αυτά</w:t>
      </w:r>
      <w:r w:rsidR="00C76515">
        <w:t>!</w:t>
      </w:r>
    </w:p>
    <w:p w:rsidR="00077A98" w:rsidRDefault="00077A98" w:rsidP="009E1F06">
      <w:pPr>
        <w:jc w:val="both"/>
      </w:pPr>
    </w:p>
    <w:p w:rsidR="00077A98" w:rsidRDefault="00077A98" w:rsidP="00077A98">
      <w:pPr>
        <w:jc w:val="center"/>
      </w:pPr>
      <w:r>
        <w:t>Αγ. Παρασκευή, 24 Ιουνίου 2021</w:t>
      </w:r>
    </w:p>
    <w:p w:rsidR="005C3A5C" w:rsidRDefault="00045343" w:rsidP="005928CC">
      <w:pPr>
        <w:jc w:val="center"/>
      </w:pPr>
      <w:r>
        <w:t xml:space="preserve">Το </w:t>
      </w:r>
      <w:r w:rsidR="00B65500">
        <w:t>Δ</w:t>
      </w:r>
      <w:r>
        <w:t>.</w:t>
      </w:r>
      <w:r w:rsidR="00B65500">
        <w:t>Σ</w:t>
      </w:r>
      <w:r>
        <w:t>.</w:t>
      </w:r>
      <w:r w:rsidR="00B65500">
        <w:t xml:space="preserve"> της Ένωσης</w:t>
      </w:r>
      <w:r>
        <w:t xml:space="preserve"> Συλλόγων Γονέων Σχολείων Αγ. Παρασκευής</w:t>
      </w:r>
    </w:p>
    <w:p w:rsidR="0009750D" w:rsidRDefault="0009750D" w:rsidP="005928CC">
      <w:pPr>
        <w:jc w:val="center"/>
      </w:pPr>
    </w:p>
    <w:sectPr w:rsidR="0009750D" w:rsidSect="006F4B7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34" w:rsidRDefault="00F61F34" w:rsidP="00C06156">
      <w:pPr>
        <w:spacing w:after="0" w:line="240" w:lineRule="auto"/>
      </w:pPr>
      <w:r>
        <w:separator/>
      </w:r>
    </w:p>
  </w:endnote>
  <w:endnote w:type="continuationSeparator" w:id="0">
    <w:p w:rsidR="00F61F34" w:rsidRDefault="00F61F34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34" w:rsidRDefault="00F61F34" w:rsidP="00C06156">
      <w:pPr>
        <w:spacing w:after="0" w:line="240" w:lineRule="auto"/>
      </w:pPr>
      <w:r>
        <w:separator/>
      </w:r>
    </w:p>
  </w:footnote>
  <w:footnote w:type="continuationSeparator" w:id="0">
    <w:p w:rsidR="00F61F34" w:rsidRDefault="00F61F34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AD"/>
    <w:multiLevelType w:val="hybridMultilevel"/>
    <w:tmpl w:val="22F8D8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EDE"/>
    <w:multiLevelType w:val="hybridMultilevel"/>
    <w:tmpl w:val="DC6C9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CF3"/>
    <w:multiLevelType w:val="hybridMultilevel"/>
    <w:tmpl w:val="D3D65A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9AC"/>
    <w:multiLevelType w:val="hybridMultilevel"/>
    <w:tmpl w:val="919ED8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73E"/>
    <w:multiLevelType w:val="hybridMultilevel"/>
    <w:tmpl w:val="5A18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73FB"/>
    <w:multiLevelType w:val="hybridMultilevel"/>
    <w:tmpl w:val="59082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60D0"/>
    <w:multiLevelType w:val="hybridMultilevel"/>
    <w:tmpl w:val="8FE0F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6590"/>
    <w:multiLevelType w:val="hybridMultilevel"/>
    <w:tmpl w:val="1E644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937"/>
    <w:multiLevelType w:val="hybridMultilevel"/>
    <w:tmpl w:val="97C629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21877"/>
    <w:multiLevelType w:val="hybridMultilevel"/>
    <w:tmpl w:val="6B0AD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E35BD"/>
    <w:multiLevelType w:val="hybridMultilevel"/>
    <w:tmpl w:val="8AC06A1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955EBB"/>
    <w:multiLevelType w:val="hybridMultilevel"/>
    <w:tmpl w:val="F9408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E460D"/>
    <w:multiLevelType w:val="hybridMultilevel"/>
    <w:tmpl w:val="4E848D2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7F7"/>
    <w:rsid w:val="00011127"/>
    <w:rsid w:val="00021664"/>
    <w:rsid w:val="0002167F"/>
    <w:rsid w:val="00022C33"/>
    <w:rsid w:val="00045343"/>
    <w:rsid w:val="00053CE0"/>
    <w:rsid w:val="00057D94"/>
    <w:rsid w:val="00060A0A"/>
    <w:rsid w:val="000657F7"/>
    <w:rsid w:val="000663FF"/>
    <w:rsid w:val="00066D41"/>
    <w:rsid w:val="00077A98"/>
    <w:rsid w:val="0009750D"/>
    <w:rsid w:val="000B568A"/>
    <w:rsid w:val="000C079E"/>
    <w:rsid w:val="00133FD4"/>
    <w:rsid w:val="001377E5"/>
    <w:rsid w:val="00157EC4"/>
    <w:rsid w:val="00176E47"/>
    <w:rsid w:val="00187149"/>
    <w:rsid w:val="001D74E4"/>
    <w:rsid w:val="001E70E9"/>
    <w:rsid w:val="001F07FF"/>
    <w:rsid w:val="001F3270"/>
    <w:rsid w:val="001F77ED"/>
    <w:rsid w:val="002376E1"/>
    <w:rsid w:val="00260BE2"/>
    <w:rsid w:val="00264004"/>
    <w:rsid w:val="00287004"/>
    <w:rsid w:val="002A7513"/>
    <w:rsid w:val="002B2006"/>
    <w:rsid w:val="002F0C3E"/>
    <w:rsid w:val="002F6C8E"/>
    <w:rsid w:val="00301F69"/>
    <w:rsid w:val="00332BD8"/>
    <w:rsid w:val="00336990"/>
    <w:rsid w:val="00346C6B"/>
    <w:rsid w:val="003500AC"/>
    <w:rsid w:val="0038371E"/>
    <w:rsid w:val="003939D4"/>
    <w:rsid w:val="003B3DEF"/>
    <w:rsid w:val="003C7BC3"/>
    <w:rsid w:val="003E3B42"/>
    <w:rsid w:val="004049BB"/>
    <w:rsid w:val="0041162B"/>
    <w:rsid w:val="00411B0C"/>
    <w:rsid w:val="00412004"/>
    <w:rsid w:val="004148A2"/>
    <w:rsid w:val="004172E9"/>
    <w:rsid w:val="004303AC"/>
    <w:rsid w:val="00431269"/>
    <w:rsid w:val="0043287C"/>
    <w:rsid w:val="00437520"/>
    <w:rsid w:val="004527ED"/>
    <w:rsid w:val="0049473B"/>
    <w:rsid w:val="004A6D39"/>
    <w:rsid w:val="00544CB0"/>
    <w:rsid w:val="00567279"/>
    <w:rsid w:val="005928CC"/>
    <w:rsid w:val="005A3AFF"/>
    <w:rsid w:val="005B49EC"/>
    <w:rsid w:val="005C3A5C"/>
    <w:rsid w:val="005D1715"/>
    <w:rsid w:val="005D3E9E"/>
    <w:rsid w:val="005D4F7A"/>
    <w:rsid w:val="005E01B0"/>
    <w:rsid w:val="005F45EE"/>
    <w:rsid w:val="0061573A"/>
    <w:rsid w:val="00636269"/>
    <w:rsid w:val="00636824"/>
    <w:rsid w:val="00643E84"/>
    <w:rsid w:val="00675FED"/>
    <w:rsid w:val="00690253"/>
    <w:rsid w:val="006B46F4"/>
    <w:rsid w:val="006D0F1F"/>
    <w:rsid w:val="006F16DF"/>
    <w:rsid w:val="006F4B7D"/>
    <w:rsid w:val="00700A36"/>
    <w:rsid w:val="0070449F"/>
    <w:rsid w:val="00717EF4"/>
    <w:rsid w:val="00766243"/>
    <w:rsid w:val="00771805"/>
    <w:rsid w:val="007815BE"/>
    <w:rsid w:val="00794409"/>
    <w:rsid w:val="007D06EA"/>
    <w:rsid w:val="007F23D3"/>
    <w:rsid w:val="008239A6"/>
    <w:rsid w:val="008244CD"/>
    <w:rsid w:val="00845709"/>
    <w:rsid w:val="00847846"/>
    <w:rsid w:val="00871F62"/>
    <w:rsid w:val="008749BF"/>
    <w:rsid w:val="008760A7"/>
    <w:rsid w:val="008A703F"/>
    <w:rsid w:val="008D4A99"/>
    <w:rsid w:val="008E7971"/>
    <w:rsid w:val="008F5D53"/>
    <w:rsid w:val="00930F66"/>
    <w:rsid w:val="00934D06"/>
    <w:rsid w:val="009756B0"/>
    <w:rsid w:val="00981255"/>
    <w:rsid w:val="00982862"/>
    <w:rsid w:val="009A0852"/>
    <w:rsid w:val="009E1F06"/>
    <w:rsid w:val="009F40E8"/>
    <w:rsid w:val="00A37A1F"/>
    <w:rsid w:val="00A54EC3"/>
    <w:rsid w:val="00A8193D"/>
    <w:rsid w:val="00A82360"/>
    <w:rsid w:val="00A919F7"/>
    <w:rsid w:val="00A9352D"/>
    <w:rsid w:val="00AE0F6F"/>
    <w:rsid w:val="00B206E0"/>
    <w:rsid w:val="00B603A4"/>
    <w:rsid w:val="00B65500"/>
    <w:rsid w:val="00B914DD"/>
    <w:rsid w:val="00BA7922"/>
    <w:rsid w:val="00BB28EA"/>
    <w:rsid w:val="00BB74F4"/>
    <w:rsid w:val="00BC65EB"/>
    <w:rsid w:val="00BD2FBE"/>
    <w:rsid w:val="00C06156"/>
    <w:rsid w:val="00C25681"/>
    <w:rsid w:val="00C26561"/>
    <w:rsid w:val="00C5290E"/>
    <w:rsid w:val="00C5771E"/>
    <w:rsid w:val="00C57C4D"/>
    <w:rsid w:val="00C71C79"/>
    <w:rsid w:val="00C76515"/>
    <w:rsid w:val="00CA6E8C"/>
    <w:rsid w:val="00CB4E98"/>
    <w:rsid w:val="00CF7B55"/>
    <w:rsid w:val="00D222C5"/>
    <w:rsid w:val="00D30A45"/>
    <w:rsid w:val="00D433DE"/>
    <w:rsid w:val="00DB0F1A"/>
    <w:rsid w:val="00E05807"/>
    <w:rsid w:val="00E61F59"/>
    <w:rsid w:val="00E7042D"/>
    <w:rsid w:val="00EA44D6"/>
    <w:rsid w:val="00EC5134"/>
    <w:rsid w:val="00EE3E8F"/>
    <w:rsid w:val="00EF18E4"/>
    <w:rsid w:val="00EF696E"/>
    <w:rsid w:val="00F062E0"/>
    <w:rsid w:val="00F067EF"/>
    <w:rsid w:val="00F32256"/>
    <w:rsid w:val="00F36F0B"/>
    <w:rsid w:val="00F45698"/>
    <w:rsid w:val="00F61F34"/>
    <w:rsid w:val="00F70FC3"/>
    <w:rsid w:val="00FA0AF8"/>
    <w:rsid w:val="00FE0B2F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847846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847846"/>
    <w:rPr>
      <w:rFonts w:asciiTheme="minorHAnsi" w:eastAsiaTheme="minorEastAsia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8478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B85A-19CD-4457-8F83-95B23758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επιστολόχαρτο.dotx</Template>
  <TotalTime>20</TotalTime>
  <Pages>3</Pages>
  <Words>1100</Words>
  <Characters>5943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2</cp:revision>
  <dcterms:created xsi:type="dcterms:W3CDTF">2021-06-25T20:45:00Z</dcterms:created>
  <dcterms:modified xsi:type="dcterms:W3CDTF">2021-06-25T20:45:00Z</dcterms:modified>
</cp:coreProperties>
</file>